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jc w:val="center"/>
        <w:tblBorders>
          <w:top w:val="double" w:sz="6" w:space="0" w:color="808080" w:themeColor="background1" w:themeShade="80"/>
          <w:left w:val="double" w:sz="6" w:space="0" w:color="808080" w:themeColor="background1" w:themeShade="80"/>
          <w:bottom w:val="double" w:sz="6" w:space="0" w:color="808080" w:themeColor="background1" w:themeShade="80"/>
          <w:right w:val="double" w:sz="6" w:space="0" w:color="808080" w:themeColor="background1" w:themeShade="80"/>
          <w:insideH w:val="double" w:sz="6" w:space="0" w:color="808080" w:themeColor="background1" w:themeShade="80"/>
          <w:insideV w:val="doub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255"/>
      </w:tblGrid>
      <w:tr w:rsidR="00762E89" w:rsidRPr="00F44C91" w:rsidTr="003714F4">
        <w:trPr>
          <w:trHeight w:val="358"/>
          <w:jc w:val="center"/>
        </w:trPr>
        <w:tc>
          <w:tcPr>
            <w:tcW w:w="8255" w:type="dxa"/>
          </w:tcPr>
          <w:p w:rsidR="00762E89" w:rsidRPr="00762E89" w:rsidRDefault="00762E89" w:rsidP="003714F4">
            <w:pPr>
              <w:jc w:val="center"/>
              <w:rPr>
                <w:b/>
                <w:lang w:val="es-ES"/>
              </w:rPr>
            </w:pPr>
            <w:r w:rsidRPr="00762E89">
              <w:rPr>
                <w:b/>
                <w:sz w:val="28"/>
                <w:lang w:val="es-ES"/>
              </w:rPr>
              <w:t>SOLICITUD DE BECA FUNDACIÓN ELECNOR (CURSO 20</w:t>
            </w:r>
            <w:r w:rsidR="00F44C91">
              <w:rPr>
                <w:b/>
                <w:sz w:val="28"/>
                <w:lang w:val="es-ES"/>
              </w:rPr>
              <w:t>22</w:t>
            </w:r>
            <w:r w:rsidRPr="00762E89">
              <w:rPr>
                <w:b/>
                <w:sz w:val="28"/>
                <w:lang w:val="es-ES"/>
              </w:rPr>
              <w:t>-20</w:t>
            </w:r>
            <w:r w:rsidR="00F44C91">
              <w:rPr>
                <w:b/>
                <w:sz w:val="28"/>
                <w:lang w:val="es-ES"/>
              </w:rPr>
              <w:t>23</w:t>
            </w:r>
            <w:r w:rsidRPr="00762E89">
              <w:rPr>
                <w:b/>
                <w:sz w:val="28"/>
                <w:lang w:val="es-ES"/>
              </w:rPr>
              <w:t>)</w:t>
            </w:r>
          </w:p>
        </w:tc>
      </w:tr>
    </w:tbl>
    <w:p w:rsidR="00360ADE" w:rsidRDefault="00360ADE" w:rsidP="00EA4B16">
      <w:pPr>
        <w:spacing w:after="0" w:line="240" w:lineRule="auto"/>
        <w:rPr>
          <w:lang w:val="es-ES"/>
        </w:rPr>
      </w:pPr>
    </w:p>
    <w:tbl>
      <w:tblPr>
        <w:tblStyle w:val="Tablaconcuadrcula"/>
        <w:tblW w:w="948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569"/>
        <w:gridCol w:w="2117"/>
        <w:gridCol w:w="708"/>
        <w:gridCol w:w="577"/>
        <w:gridCol w:w="567"/>
        <w:gridCol w:w="2117"/>
      </w:tblGrid>
      <w:tr w:rsidR="003A36AC" w:rsidTr="003714F4">
        <w:tc>
          <w:tcPr>
            <w:tcW w:w="9483" w:type="dxa"/>
            <w:gridSpan w:val="7"/>
          </w:tcPr>
          <w:p w:rsidR="003A36AC" w:rsidRPr="003175BC" w:rsidRDefault="003A36AC" w:rsidP="003A36AC">
            <w:pPr>
              <w:rPr>
                <w:b/>
                <w:sz w:val="16"/>
                <w:szCs w:val="16"/>
                <w:lang w:val="es-ES"/>
              </w:rPr>
            </w:pPr>
            <w:r w:rsidRPr="003175BC">
              <w:rPr>
                <w:b/>
                <w:sz w:val="16"/>
                <w:szCs w:val="16"/>
                <w:lang w:val="es-ES"/>
              </w:rPr>
              <w:t>Datos del solicitante</w:t>
            </w:r>
          </w:p>
        </w:tc>
      </w:tr>
      <w:tr w:rsidR="003A36AC" w:rsidRPr="00661D3B" w:rsidTr="003714F4">
        <w:tc>
          <w:tcPr>
            <w:tcW w:w="1828" w:type="dxa"/>
          </w:tcPr>
          <w:p w:rsidR="003A36AC" w:rsidRPr="003175BC" w:rsidRDefault="003A36AC" w:rsidP="003A36AC">
            <w:pPr>
              <w:rPr>
                <w:b/>
                <w:sz w:val="16"/>
                <w:szCs w:val="16"/>
                <w:lang w:val="es-ES"/>
              </w:rPr>
            </w:pPr>
            <w:r w:rsidRPr="003175BC">
              <w:rPr>
                <w:b/>
                <w:sz w:val="16"/>
                <w:szCs w:val="16"/>
                <w:lang w:val="es-ES"/>
              </w:rPr>
              <w:t>Apellidos:</w:t>
            </w:r>
          </w:p>
        </w:tc>
        <w:sdt>
          <w:sdtPr>
            <w:rPr>
              <w:rFonts w:ascii="Times New Roman" w:hAnsi="Times New Roman" w:cs="Times New Roman"/>
              <w:color w:val="0070C0"/>
              <w:sz w:val="16"/>
              <w:szCs w:val="16"/>
              <w:lang w:val="es-ES"/>
            </w:rPr>
            <w:id w:val="-1691756737"/>
            <w:placeholder>
              <w:docPart w:val="DefaultPlaceholder_1082065158"/>
            </w:placeholder>
          </w:sdtPr>
          <w:sdtEndPr/>
          <w:sdtContent>
            <w:tc>
              <w:tcPr>
                <w:tcW w:w="7655" w:type="dxa"/>
                <w:gridSpan w:val="6"/>
              </w:tcPr>
              <w:p w:rsidR="003A36AC" w:rsidRPr="00855D51" w:rsidRDefault="00661D3B" w:rsidP="00661D3B">
                <w:pPr>
                  <w:rPr>
                    <w:rFonts w:ascii="Times New Roman" w:hAnsi="Times New Roman" w:cs="Times New Roman"/>
                    <w:color w:val="0070C0"/>
                    <w:sz w:val="16"/>
                    <w:szCs w:val="16"/>
                    <w:lang w:val="es-ES"/>
                  </w:rPr>
                </w:pPr>
                <w:r>
                  <w:rPr>
                    <w:rFonts w:ascii="Times New Roman" w:hAnsi="Times New Roman" w:cs="Times New Roman"/>
                    <w:color w:val="0070C0"/>
                    <w:sz w:val="16"/>
                    <w:szCs w:val="16"/>
                    <w:lang w:val="es-ES"/>
                  </w:rPr>
                  <w:t xml:space="preserve"> </w:t>
                </w:r>
              </w:p>
            </w:tc>
          </w:sdtContent>
        </w:sdt>
      </w:tr>
      <w:tr w:rsidR="003A36AC" w:rsidRPr="007754ED" w:rsidTr="003714F4">
        <w:tc>
          <w:tcPr>
            <w:tcW w:w="1828" w:type="dxa"/>
          </w:tcPr>
          <w:p w:rsidR="003A36AC" w:rsidRPr="003175BC" w:rsidRDefault="003A36AC" w:rsidP="003A36AC">
            <w:pPr>
              <w:rPr>
                <w:b/>
                <w:sz w:val="16"/>
                <w:szCs w:val="16"/>
                <w:lang w:val="es-ES"/>
              </w:rPr>
            </w:pPr>
            <w:r w:rsidRPr="003175BC">
              <w:rPr>
                <w:b/>
                <w:sz w:val="16"/>
                <w:szCs w:val="16"/>
                <w:lang w:val="es-ES"/>
              </w:rPr>
              <w:t>Nombre:</w:t>
            </w:r>
          </w:p>
        </w:tc>
        <w:sdt>
          <w:sdtPr>
            <w:rPr>
              <w:color w:val="0070C0"/>
              <w:sz w:val="16"/>
              <w:szCs w:val="16"/>
              <w:lang w:val="es-ES"/>
            </w:rPr>
            <w:id w:val="1608469375"/>
            <w:placeholder>
              <w:docPart w:val="DefaultPlaceholder_1082065158"/>
            </w:placeholder>
          </w:sdtPr>
          <w:sdtEndPr/>
          <w:sdtContent>
            <w:tc>
              <w:tcPr>
                <w:tcW w:w="3686" w:type="dxa"/>
                <w:gridSpan w:val="2"/>
              </w:tcPr>
              <w:p w:rsidR="003A36AC" w:rsidRPr="003175BC" w:rsidRDefault="00661D3B" w:rsidP="00661D3B">
                <w:pPr>
                  <w:rPr>
                    <w:color w:val="0070C0"/>
                    <w:sz w:val="16"/>
                    <w:szCs w:val="16"/>
                    <w:lang w:val="es-ES"/>
                  </w:rPr>
                </w:pPr>
                <w:r>
                  <w:rPr>
                    <w:color w:val="0070C0"/>
                    <w:sz w:val="16"/>
                    <w:szCs w:val="16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708" w:type="dxa"/>
          </w:tcPr>
          <w:p w:rsidR="003A36AC" w:rsidRPr="003175BC" w:rsidRDefault="003A36AC" w:rsidP="003A36AC">
            <w:pPr>
              <w:rPr>
                <w:b/>
                <w:sz w:val="16"/>
                <w:szCs w:val="16"/>
                <w:lang w:val="es-ES"/>
              </w:rPr>
            </w:pPr>
            <w:r w:rsidRPr="003175BC">
              <w:rPr>
                <w:b/>
                <w:sz w:val="16"/>
                <w:szCs w:val="16"/>
                <w:lang w:val="es-ES"/>
              </w:rPr>
              <w:t>NIF</w:t>
            </w:r>
          </w:p>
        </w:tc>
        <w:sdt>
          <w:sdtPr>
            <w:rPr>
              <w:rStyle w:val="Ttulo1Car"/>
            </w:rPr>
            <w:id w:val="678628184"/>
            <w:placeholder>
              <w:docPart w:val="DefaultPlaceholder_1082065158"/>
            </w:placeholder>
          </w:sdtPr>
          <w:sdtEndPr>
            <w:rPr>
              <w:rStyle w:val="Ttulo1Car"/>
            </w:rPr>
          </w:sdtEndPr>
          <w:sdtContent>
            <w:tc>
              <w:tcPr>
                <w:tcW w:w="3261" w:type="dxa"/>
                <w:gridSpan w:val="3"/>
              </w:tcPr>
              <w:p w:rsidR="003A36AC" w:rsidRPr="003175BC" w:rsidRDefault="00855D51" w:rsidP="00855D51">
                <w:pPr>
                  <w:rPr>
                    <w:sz w:val="16"/>
                    <w:szCs w:val="16"/>
                    <w:lang w:val="es-ES"/>
                  </w:rPr>
                </w:pPr>
                <w:r w:rsidRPr="007754ED">
                  <w:rPr>
                    <w:rStyle w:val="Ttulo1Car"/>
                    <w:lang w:val="es-ES"/>
                  </w:rPr>
                  <w:t xml:space="preserve">  </w:t>
                </w:r>
              </w:p>
            </w:tc>
          </w:sdtContent>
        </w:sdt>
      </w:tr>
      <w:tr w:rsidR="003A36AC" w:rsidRPr="007754ED" w:rsidTr="003714F4">
        <w:tc>
          <w:tcPr>
            <w:tcW w:w="1828" w:type="dxa"/>
          </w:tcPr>
          <w:p w:rsidR="003A36AC" w:rsidRPr="003175BC" w:rsidRDefault="003A36AC" w:rsidP="00E058A6">
            <w:pPr>
              <w:rPr>
                <w:b/>
                <w:sz w:val="16"/>
                <w:szCs w:val="16"/>
                <w:lang w:val="es-ES"/>
              </w:rPr>
            </w:pPr>
            <w:r w:rsidRPr="003175BC">
              <w:rPr>
                <w:b/>
                <w:sz w:val="16"/>
                <w:szCs w:val="16"/>
                <w:lang w:val="es-ES"/>
              </w:rPr>
              <w:t>Tel</w:t>
            </w:r>
            <w:r w:rsidR="00E058A6" w:rsidRPr="003175BC">
              <w:rPr>
                <w:b/>
                <w:sz w:val="16"/>
                <w:szCs w:val="16"/>
                <w:lang w:val="es-ES"/>
              </w:rPr>
              <w:t>.</w:t>
            </w:r>
            <w:r w:rsidRPr="003175BC">
              <w:rPr>
                <w:b/>
                <w:sz w:val="16"/>
                <w:szCs w:val="16"/>
                <w:lang w:val="es-ES"/>
              </w:rPr>
              <w:t xml:space="preserve"> de contacto</w:t>
            </w:r>
          </w:p>
        </w:tc>
        <w:sdt>
          <w:sdtPr>
            <w:rPr>
              <w:color w:val="0070C0"/>
              <w:sz w:val="16"/>
              <w:szCs w:val="16"/>
              <w:lang w:val="es-ES"/>
            </w:rPr>
            <w:id w:val="1904491461"/>
            <w:placeholder>
              <w:docPart w:val="DefaultPlaceholder_1082065158"/>
            </w:placeholder>
          </w:sdtPr>
          <w:sdtEndPr/>
          <w:sdtContent>
            <w:tc>
              <w:tcPr>
                <w:tcW w:w="3686" w:type="dxa"/>
                <w:gridSpan w:val="2"/>
              </w:tcPr>
              <w:p w:rsidR="003A36AC" w:rsidRPr="003175BC" w:rsidRDefault="00661D3B" w:rsidP="00661D3B">
                <w:pPr>
                  <w:rPr>
                    <w:color w:val="0070C0"/>
                    <w:sz w:val="16"/>
                    <w:szCs w:val="16"/>
                    <w:lang w:val="es-ES"/>
                  </w:rPr>
                </w:pPr>
                <w:r>
                  <w:rPr>
                    <w:color w:val="0070C0"/>
                    <w:sz w:val="16"/>
                    <w:szCs w:val="16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708" w:type="dxa"/>
          </w:tcPr>
          <w:p w:rsidR="003A36AC" w:rsidRPr="003175BC" w:rsidRDefault="003A36AC" w:rsidP="003A36AC">
            <w:pPr>
              <w:rPr>
                <w:b/>
                <w:sz w:val="16"/>
                <w:szCs w:val="16"/>
                <w:lang w:val="es-ES"/>
              </w:rPr>
            </w:pPr>
            <w:r w:rsidRPr="003175BC">
              <w:rPr>
                <w:b/>
                <w:sz w:val="16"/>
                <w:szCs w:val="16"/>
                <w:lang w:val="es-ES"/>
              </w:rPr>
              <w:t>email</w:t>
            </w:r>
          </w:p>
        </w:tc>
        <w:sdt>
          <w:sdtPr>
            <w:rPr>
              <w:rStyle w:val="Ttulo1Car"/>
            </w:rPr>
            <w:id w:val="-1456322105"/>
            <w:placeholder>
              <w:docPart w:val="DefaultPlaceholder_1082065158"/>
            </w:placeholder>
          </w:sdtPr>
          <w:sdtEndPr>
            <w:rPr>
              <w:rStyle w:val="Ttulo1Car"/>
            </w:rPr>
          </w:sdtEndPr>
          <w:sdtContent>
            <w:tc>
              <w:tcPr>
                <w:tcW w:w="3261" w:type="dxa"/>
                <w:gridSpan w:val="3"/>
              </w:tcPr>
              <w:p w:rsidR="003A36AC" w:rsidRPr="003175BC" w:rsidRDefault="00855D51" w:rsidP="00855D51">
                <w:pPr>
                  <w:rPr>
                    <w:sz w:val="16"/>
                    <w:szCs w:val="16"/>
                    <w:lang w:val="es-ES"/>
                  </w:rPr>
                </w:pPr>
                <w:r w:rsidRPr="007754ED">
                  <w:rPr>
                    <w:rStyle w:val="Ttulo1Car"/>
                    <w:lang w:val="es-ES"/>
                  </w:rPr>
                  <w:t xml:space="preserve">  </w:t>
                </w:r>
              </w:p>
            </w:tc>
          </w:sdtContent>
        </w:sdt>
      </w:tr>
      <w:tr w:rsidR="003A36AC" w:rsidRPr="007754ED" w:rsidTr="003714F4">
        <w:tc>
          <w:tcPr>
            <w:tcW w:w="1828" w:type="dxa"/>
          </w:tcPr>
          <w:p w:rsidR="003A36AC" w:rsidRPr="003175BC" w:rsidRDefault="003A36AC" w:rsidP="003A36AC">
            <w:pPr>
              <w:rPr>
                <w:b/>
                <w:sz w:val="16"/>
                <w:szCs w:val="16"/>
                <w:lang w:val="es-ES"/>
              </w:rPr>
            </w:pPr>
            <w:r w:rsidRPr="003175BC">
              <w:rPr>
                <w:b/>
                <w:sz w:val="16"/>
                <w:szCs w:val="16"/>
                <w:lang w:val="es-ES"/>
              </w:rPr>
              <w:t>Dirección:</w:t>
            </w:r>
          </w:p>
        </w:tc>
        <w:sdt>
          <w:sdtPr>
            <w:rPr>
              <w:sz w:val="16"/>
              <w:szCs w:val="16"/>
              <w:lang w:val="es-ES"/>
            </w:rPr>
            <w:id w:val="-570118091"/>
            <w:placeholder>
              <w:docPart w:val="DefaultPlaceholder_1082065158"/>
            </w:placeholder>
          </w:sdtPr>
          <w:sdtEndPr/>
          <w:sdtContent>
            <w:tc>
              <w:tcPr>
                <w:tcW w:w="3686" w:type="dxa"/>
                <w:gridSpan w:val="2"/>
              </w:tcPr>
              <w:p w:rsidR="003A36AC" w:rsidRPr="003175BC" w:rsidRDefault="00661D3B" w:rsidP="00661D3B">
                <w:pPr>
                  <w:rPr>
                    <w:sz w:val="16"/>
                    <w:szCs w:val="16"/>
                    <w:lang w:val="es-ES"/>
                  </w:rPr>
                </w:pPr>
                <w:r>
                  <w:rPr>
                    <w:sz w:val="16"/>
                    <w:szCs w:val="16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1285" w:type="dxa"/>
            <w:gridSpan w:val="2"/>
          </w:tcPr>
          <w:p w:rsidR="003A36AC" w:rsidRPr="003175BC" w:rsidRDefault="003A36AC" w:rsidP="003A36AC">
            <w:pPr>
              <w:tabs>
                <w:tab w:val="left" w:pos="519"/>
              </w:tabs>
              <w:rPr>
                <w:b/>
                <w:sz w:val="16"/>
                <w:szCs w:val="16"/>
                <w:lang w:val="es-ES"/>
              </w:rPr>
            </w:pPr>
            <w:r w:rsidRPr="003175BC">
              <w:rPr>
                <w:b/>
                <w:sz w:val="16"/>
                <w:szCs w:val="16"/>
                <w:lang w:val="es-ES"/>
              </w:rPr>
              <w:t>Provincia</w:t>
            </w:r>
          </w:p>
        </w:tc>
        <w:sdt>
          <w:sdtPr>
            <w:rPr>
              <w:rStyle w:val="Ttulo1Car"/>
            </w:rPr>
            <w:id w:val="-1656287007"/>
            <w:placeholder>
              <w:docPart w:val="DefaultPlaceholder_1082065158"/>
            </w:placeholder>
          </w:sdtPr>
          <w:sdtEndPr>
            <w:rPr>
              <w:rStyle w:val="Ttulo1Car"/>
            </w:rPr>
          </w:sdtEndPr>
          <w:sdtContent>
            <w:tc>
              <w:tcPr>
                <w:tcW w:w="2684" w:type="dxa"/>
                <w:gridSpan w:val="2"/>
              </w:tcPr>
              <w:p w:rsidR="003A36AC" w:rsidRPr="003175BC" w:rsidRDefault="00855D51" w:rsidP="00855D51">
                <w:pPr>
                  <w:rPr>
                    <w:color w:val="0070C0"/>
                    <w:sz w:val="16"/>
                    <w:szCs w:val="16"/>
                    <w:lang w:val="es-ES"/>
                  </w:rPr>
                </w:pPr>
                <w:r w:rsidRPr="007754ED">
                  <w:rPr>
                    <w:rStyle w:val="Ttulo1Car"/>
                  </w:rPr>
                  <w:t xml:space="preserve"> </w:t>
                </w:r>
              </w:p>
            </w:tc>
          </w:sdtContent>
        </w:sdt>
      </w:tr>
      <w:tr w:rsidR="003A36AC" w:rsidRPr="007754ED" w:rsidTr="003714F4">
        <w:tc>
          <w:tcPr>
            <w:tcW w:w="1828" w:type="dxa"/>
          </w:tcPr>
          <w:p w:rsidR="003A36AC" w:rsidRPr="003175BC" w:rsidRDefault="003A36AC" w:rsidP="003A36A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569" w:type="dxa"/>
          </w:tcPr>
          <w:p w:rsidR="003A36AC" w:rsidRPr="003175BC" w:rsidRDefault="003A36AC" w:rsidP="003A36AC">
            <w:pPr>
              <w:rPr>
                <w:b/>
                <w:sz w:val="16"/>
                <w:szCs w:val="16"/>
                <w:lang w:val="es-ES"/>
              </w:rPr>
            </w:pPr>
            <w:r w:rsidRPr="003175BC">
              <w:rPr>
                <w:b/>
                <w:sz w:val="16"/>
                <w:szCs w:val="16"/>
                <w:lang w:val="es-ES"/>
              </w:rPr>
              <w:t xml:space="preserve">Población </w:t>
            </w:r>
          </w:p>
        </w:tc>
        <w:sdt>
          <w:sdtPr>
            <w:rPr>
              <w:rFonts w:ascii="Times New Roman" w:hAnsi="Times New Roman" w:cs="Times New Roman"/>
              <w:i/>
              <w:color w:val="0070C0"/>
              <w:sz w:val="16"/>
              <w:szCs w:val="16"/>
              <w:lang w:val="es-ES"/>
            </w:rPr>
            <w:id w:val="-445083403"/>
            <w:placeholder>
              <w:docPart w:val="DefaultPlaceholder_1082065158"/>
            </w:placeholder>
          </w:sdtPr>
          <w:sdtEndPr/>
          <w:sdtContent>
            <w:tc>
              <w:tcPr>
                <w:tcW w:w="3402" w:type="dxa"/>
                <w:gridSpan w:val="3"/>
              </w:tcPr>
              <w:p w:rsidR="003A36AC" w:rsidRPr="003175BC" w:rsidRDefault="003175BC" w:rsidP="003175BC">
                <w:pPr>
                  <w:rPr>
                    <w:rFonts w:ascii="Times New Roman" w:hAnsi="Times New Roman" w:cs="Times New Roman"/>
                    <w:i/>
                    <w:sz w:val="16"/>
                    <w:szCs w:val="16"/>
                    <w:lang w:val="es-ES"/>
                  </w:rPr>
                </w:pPr>
                <w:r>
                  <w:rPr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  <w:lang w:val="es-ES"/>
                  </w:rPr>
                  <w:t xml:space="preserve"> </w:t>
                </w:r>
                <w:r w:rsidR="00855D51">
                  <w:rPr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567" w:type="dxa"/>
          </w:tcPr>
          <w:p w:rsidR="003A36AC" w:rsidRPr="003175BC" w:rsidRDefault="003A36AC" w:rsidP="003A36AC">
            <w:pPr>
              <w:rPr>
                <w:b/>
                <w:sz w:val="16"/>
                <w:szCs w:val="16"/>
                <w:lang w:val="es-ES"/>
              </w:rPr>
            </w:pPr>
            <w:r w:rsidRPr="003175BC">
              <w:rPr>
                <w:b/>
                <w:sz w:val="16"/>
                <w:szCs w:val="16"/>
                <w:lang w:val="es-ES"/>
              </w:rPr>
              <w:t>CP</w:t>
            </w:r>
          </w:p>
        </w:tc>
        <w:sdt>
          <w:sdtPr>
            <w:rPr>
              <w:rStyle w:val="Ttulo1Car"/>
            </w:rPr>
            <w:id w:val="-1477366743"/>
            <w:placeholder>
              <w:docPart w:val="DefaultPlaceholder_1082065158"/>
            </w:placeholder>
          </w:sdtPr>
          <w:sdtEndPr>
            <w:rPr>
              <w:rStyle w:val="Ttulo1Car"/>
            </w:rPr>
          </w:sdtEndPr>
          <w:sdtContent>
            <w:tc>
              <w:tcPr>
                <w:tcW w:w="2117" w:type="dxa"/>
              </w:tcPr>
              <w:p w:rsidR="003A36AC" w:rsidRPr="003175BC" w:rsidRDefault="003175BC" w:rsidP="003175BC">
                <w:pPr>
                  <w:rPr>
                    <w:i/>
                    <w:color w:val="0070C0"/>
                    <w:sz w:val="16"/>
                    <w:szCs w:val="16"/>
                    <w:lang w:val="es-ES"/>
                  </w:rPr>
                </w:pPr>
                <w:r w:rsidRPr="007754ED">
                  <w:rPr>
                    <w:rStyle w:val="Ttulo1Car"/>
                  </w:rPr>
                  <w:t xml:space="preserve"> </w:t>
                </w:r>
                <w:r w:rsidR="00855D51" w:rsidRPr="007754ED">
                  <w:rPr>
                    <w:rStyle w:val="Ttulo1Car"/>
                  </w:rPr>
                  <w:t xml:space="preserve"> </w:t>
                </w:r>
              </w:p>
            </w:tc>
          </w:sdtContent>
        </w:sdt>
        <w:bookmarkStart w:id="0" w:name="_GoBack"/>
        <w:bookmarkEnd w:id="0"/>
      </w:tr>
    </w:tbl>
    <w:p w:rsidR="003A36AC" w:rsidRDefault="003A36AC" w:rsidP="00EA4B16">
      <w:pPr>
        <w:spacing w:after="0" w:line="240" w:lineRule="auto"/>
        <w:rPr>
          <w:lang w:val="es-ES"/>
        </w:rPr>
      </w:pPr>
    </w:p>
    <w:tbl>
      <w:tblPr>
        <w:tblStyle w:val="Tablaconcuadrcula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394"/>
      </w:tblGrid>
      <w:tr w:rsidR="00360ADE" w:rsidRPr="0077105D" w:rsidTr="00C537FC">
        <w:tc>
          <w:tcPr>
            <w:tcW w:w="9513" w:type="dxa"/>
            <w:gridSpan w:val="2"/>
          </w:tcPr>
          <w:p w:rsidR="00360ADE" w:rsidRPr="003175BC" w:rsidRDefault="00025FAB">
            <w:pPr>
              <w:rPr>
                <w:b/>
                <w:color w:val="808080" w:themeColor="background1" w:themeShade="80"/>
                <w:sz w:val="16"/>
                <w:szCs w:val="16"/>
                <w:lang w:val="es-ES"/>
              </w:rPr>
            </w:pPr>
            <w:r w:rsidRPr="003175BC">
              <w:rPr>
                <w:b/>
                <w:sz w:val="16"/>
                <w:szCs w:val="16"/>
                <w:lang w:val="es-ES"/>
              </w:rPr>
              <w:t>Datos Académicos</w:t>
            </w:r>
          </w:p>
        </w:tc>
      </w:tr>
      <w:tr w:rsidR="00360ADE" w:rsidRPr="0077105D" w:rsidTr="00472E7F">
        <w:tc>
          <w:tcPr>
            <w:tcW w:w="3119" w:type="dxa"/>
          </w:tcPr>
          <w:p w:rsidR="00360ADE" w:rsidRPr="003175BC" w:rsidRDefault="00025FAB">
            <w:pPr>
              <w:rPr>
                <w:b/>
                <w:sz w:val="16"/>
                <w:szCs w:val="16"/>
                <w:lang w:val="es-ES"/>
              </w:rPr>
            </w:pPr>
            <w:r w:rsidRPr="003175BC">
              <w:rPr>
                <w:b/>
                <w:sz w:val="16"/>
                <w:szCs w:val="16"/>
                <w:lang w:val="es-ES"/>
              </w:rPr>
              <w:t>Titulación cursada</w:t>
            </w:r>
          </w:p>
        </w:tc>
        <w:sdt>
          <w:sdtPr>
            <w:rPr>
              <w:i/>
              <w:color w:val="0070C0"/>
              <w:sz w:val="16"/>
              <w:szCs w:val="16"/>
              <w:lang w:val="es-ES"/>
            </w:rPr>
            <w:id w:val="-84689761"/>
            <w:placeholder>
              <w:docPart w:val="A9F97FCBD19543BAA708D008F092D1F0"/>
            </w:placeholder>
            <w:showingPlcHdr/>
            <w:dropDownList>
              <w:listItem w:value="Elija un elemento."/>
              <w:listItem w:displayText="Master en Ingeniería industrial" w:value="Master en Ingeniería industrial"/>
              <w:listItem w:displayText="Máster en Tecnología energética para el desarrollo sostenible" w:value="Máster en Tecnología energética para el desarrollo sostenible"/>
            </w:dropDownList>
          </w:sdtPr>
          <w:sdtEndPr/>
          <w:sdtContent>
            <w:tc>
              <w:tcPr>
                <w:tcW w:w="6394" w:type="dxa"/>
              </w:tcPr>
              <w:p w:rsidR="00360ADE" w:rsidRPr="003175BC" w:rsidRDefault="003175BC">
                <w:pPr>
                  <w:rPr>
                    <w:i/>
                    <w:sz w:val="16"/>
                    <w:szCs w:val="16"/>
                    <w:lang w:val="es-ES"/>
                  </w:rPr>
                </w:pPr>
                <w:r w:rsidRPr="0060100F">
                  <w:rPr>
                    <w:rStyle w:val="Textodelmarcadordeposicin"/>
                    <w:i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360ADE" w:rsidRPr="003175BC" w:rsidTr="00472E7F">
        <w:tc>
          <w:tcPr>
            <w:tcW w:w="3119" w:type="dxa"/>
          </w:tcPr>
          <w:p w:rsidR="00360ADE" w:rsidRPr="003175BC" w:rsidRDefault="00025FAB">
            <w:pPr>
              <w:rPr>
                <w:b/>
                <w:sz w:val="16"/>
                <w:szCs w:val="16"/>
                <w:lang w:val="es-ES"/>
              </w:rPr>
            </w:pPr>
            <w:r w:rsidRPr="003175BC">
              <w:rPr>
                <w:b/>
                <w:sz w:val="16"/>
                <w:szCs w:val="16"/>
                <w:lang w:val="es-ES"/>
              </w:rPr>
              <w:t>Intensificación</w:t>
            </w:r>
          </w:p>
        </w:tc>
        <w:sdt>
          <w:sdtPr>
            <w:rPr>
              <w:i/>
              <w:color w:val="0070C0"/>
              <w:sz w:val="16"/>
              <w:szCs w:val="16"/>
              <w:lang w:val="es-ES"/>
            </w:rPr>
            <w:id w:val="347917718"/>
            <w:placeholder>
              <w:docPart w:val="A9F97FCBD19543BAA708D008F092D1F0"/>
            </w:placeholder>
            <w:showingPlcHdr/>
            <w:dropDownList>
              <w:listItem w:value="Elija un elemento."/>
              <w:listItem w:displayText="Ingeniería eléctrica" w:value="Ingeniería eléctrica"/>
              <w:listItem w:displayText="Utilización de energía" w:value="Utilización de energía"/>
              <w:listItem w:displayText="Ingeniería electrónica" w:value="Ingeniería electrónica"/>
              <w:listItem w:displayText="Sostenibilidad y medio ambiente industrial" w:value="Sostenibilidad y medio ambiente industrial"/>
              <w:listItem w:displayText="Generación de energía" w:value="Generación de energía"/>
              <w:listItem w:displayText="Construcción e instalaciones industriales" w:value="Construcción e instalaciones industriales"/>
              <w:listItem w:displayText="Diseño y fabricación de producto" w:value="Diseño y fabricación de producto"/>
              <w:listItem w:displayText="Control de procesos, automatización y robótica" w:value="Control de procesos, automatización y robótica"/>
              <w:listItem w:displayText="Organización y gestión industrial" w:value="Organización y gestión industrial"/>
              <w:listItem w:displayText="Materiales y biomateriales" w:value="Materiales y biomateriales"/>
              <w:listItem w:displayText="Ingeniería mecánica" w:value="Ingeniería mecánica"/>
            </w:dropDownList>
          </w:sdtPr>
          <w:sdtEndPr/>
          <w:sdtContent>
            <w:tc>
              <w:tcPr>
                <w:tcW w:w="6394" w:type="dxa"/>
              </w:tcPr>
              <w:p w:rsidR="00360ADE" w:rsidRPr="003175BC" w:rsidRDefault="003175BC">
                <w:pPr>
                  <w:rPr>
                    <w:i/>
                    <w:sz w:val="16"/>
                    <w:szCs w:val="16"/>
                    <w:lang w:val="es-ES"/>
                  </w:rPr>
                </w:pPr>
                <w:r w:rsidRPr="0060100F">
                  <w:rPr>
                    <w:rStyle w:val="Textodelmarcadordeposicin"/>
                    <w:i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360ADE" w:rsidRPr="003868B3" w:rsidTr="00472E7F">
        <w:tc>
          <w:tcPr>
            <w:tcW w:w="3119" w:type="dxa"/>
          </w:tcPr>
          <w:p w:rsidR="00025FAB" w:rsidRPr="003175BC" w:rsidRDefault="00025FAB" w:rsidP="00472E7F">
            <w:pPr>
              <w:rPr>
                <w:b/>
                <w:sz w:val="16"/>
                <w:szCs w:val="16"/>
                <w:lang w:val="es-ES"/>
              </w:rPr>
            </w:pPr>
            <w:r w:rsidRPr="003175BC">
              <w:rPr>
                <w:b/>
                <w:sz w:val="16"/>
                <w:szCs w:val="16"/>
                <w:lang w:val="es-ES"/>
              </w:rPr>
              <w:t>Créditos pendientes</w:t>
            </w:r>
            <w:r w:rsidR="00472E7F" w:rsidRPr="003175BC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3175BC">
              <w:rPr>
                <w:b/>
                <w:sz w:val="16"/>
                <w:szCs w:val="16"/>
                <w:lang w:val="es-ES"/>
              </w:rPr>
              <w:t>(Incluido el TFM)</w:t>
            </w:r>
          </w:p>
        </w:tc>
        <w:sdt>
          <w:sdtPr>
            <w:rPr>
              <w:rStyle w:val="Ttulo1Car"/>
            </w:rPr>
            <w:id w:val="-1846773745"/>
            <w:placeholder>
              <w:docPart w:val="B4FA5049AB4A4746ACB788601FE33DAA"/>
            </w:placeholder>
            <w:text/>
          </w:sdtPr>
          <w:sdtEndPr>
            <w:rPr>
              <w:rStyle w:val="Ttulo1Car"/>
            </w:rPr>
          </w:sdtEndPr>
          <w:sdtContent>
            <w:tc>
              <w:tcPr>
                <w:tcW w:w="6394" w:type="dxa"/>
              </w:tcPr>
              <w:p w:rsidR="00360ADE" w:rsidRPr="003175BC" w:rsidRDefault="003868B3" w:rsidP="003868B3">
                <w:pPr>
                  <w:rPr>
                    <w:i/>
                    <w:sz w:val="16"/>
                    <w:szCs w:val="16"/>
                    <w:lang w:val="es-ES"/>
                  </w:rPr>
                </w:pPr>
                <w:r w:rsidRPr="007754ED">
                  <w:rPr>
                    <w:rStyle w:val="Ttulo1Car"/>
                  </w:rPr>
                  <w:t xml:space="preserve"> </w:t>
                </w:r>
              </w:p>
            </w:tc>
          </w:sdtContent>
        </w:sdt>
      </w:tr>
    </w:tbl>
    <w:p w:rsidR="00360ADE" w:rsidRDefault="00360ADE" w:rsidP="00EA4B16">
      <w:pPr>
        <w:spacing w:after="0" w:line="240" w:lineRule="auto"/>
        <w:rPr>
          <w:lang w:val="es-ES"/>
        </w:rPr>
      </w:pPr>
    </w:p>
    <w:tbl>
      <w:tblPr>
        <w:tblW w:w="9485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52"/>
        <w:gridCol w:w="352"/>
        <w:gridCol w:w="353"/>
        <w:gridCol w:w="431"/>
        <w:gridCol w:w="431"/>
        <w:gridCol w:w="432"/>
        <w:gridCol w:w="431"/>
        <w:gridCol w:w="431"/>
        <w:gridCol w:w="432"/>
        <w:gridCol w:w="3600"/>
      </w:tblGrid>
      <w:tr w:rsidR="004B7466" w:rsidRPr="00F44C91" w:rsidTr="006D5DFE">
        <w:trPr>
          <w:trHeight w:val="258"/>
        </w:trPr>
        <w:tc>
          <w:tcPr>
            <w:tcW w:w="9485" w:type="dxa"/>
            <w:gridSpan w:val="11"/>
          </w:tcPr>
          <w:p w:rsidR="004B7466" w:rsidRPr="004B7466" w:rsidRDefault="004B7466" w:rsidP="004B7466">
            <w:pPr>
              <w:tabs>
                <w:tab w:val="right" w:pos="9072"/>
              </w:tabs>
              <w:spacing w:after="0" w:line="240" w:lineRule="auto"/>
              <w:ind w:right="-567"/>
              <w:jc w:val="center"/>
              <w:rPr>
                <w:rFonts w:ascii="Arial" w:eastAsia="Times New Roman" w:hAnsi="Arial" w:cs="Times New Roman"/>
                <w:b/>
                <w:i/>
                <w:noProof/>
                <w:sz w:val="18"/>
                <w:szCs w:val="18"/>
                <w:lang w:val="es-ES" w:eastAsia="es-ES"/>
              </w:rPr>
            </w:pPr>
            <w:r w:rsidRPr="00466461">
              <w:rPr>
                <w:rFonts w:ascii="Arial" w:eastAsia="Times New Roman" w:hAnsi="Arial" w:cs="Times New Roman"/>
                <w:b/>
                <w:noProof/>
                <w:sz w:val="16"/>
                <w:szCs w:val="18"/>
                <w:lang w:val="es-ES" w:eastAsia="es-ES"/>
              </w:rPr>
              <w:t xml:space="preserve">IDIOMAS </w:t>
            </w:r>
            <w:r w:rsidRPr="00466461">
              <w:rPr>
                <w:rFonts w:ascii="Arial" w:eastAsia="Times New Roman" w:hAnsi="Arial" w:cs="Times New Roman"/>
                <w:noProof/>
                <w:sz w:val="16"/>
                <w:szCs w:val="18"/>
                <w:lang w:val="es-ES" w:eastAsia="es-ES"/>
              </w:rPr>
              <w:t>(R= regular; B= bien; C= correctamente)</w:t>
            </w:r>
          </w:p>
        </w:tc>
      </w:tr>
      <w:tr w:rsidR="006D5DFE" w:rsidRPr="004B7466" w:rsidTr="006D5DFE">
        <w:trPr>
          <w:trHeight w:val="258"/>
        </w:trPr>
        <w:tc>
          <w:tcPr>
            <w:tcW w:w="2240" w:type="dxa"/>
          </w:tcPr>
          <w:p w:rsidR="004B7466" w:rsidRPr="004B7466" w:rsidRDefault="004B7466" w:rsidP="004B7466">
            <w:pPr>
              <w:tabs>
                <w:tab w:val="right" w:pos="9072"/>
              </w:tabs>
              <w:spacing w:after="0" w:line="240" w:lineRule="auto"/>
              <w:ind w:right="-567"/>
              <w:jc w:val="both"/>
              <w:rPr>
                <w:rFonts w:ascii="Arial" w:eastAsia="Times New Roman" w:hAnsi="Arial" w:cs="Times New Roman"/>
                <w:b/>
                <w:i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1057" w:type="dxa"/>
            <w:gridSpan w:val="3"/>
          </w:tcPr>
          <w:p w:rsidR="004B7466" w:rsidRPr="00466461" w:rsidRDefault="004B7466" w:rsidP="004B7466">
            <w:pPr>
              <w:tabs>
                <w:tab w:val="right" w:pos="9072"/>
              </w:tabs>
              <w:spacing w:after="0" w:line="240" w:lineRule="auto"/>
              <w:ind w:right="-567"/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val="es-ES" w:eastAsia="es-ES"/>
              </w:rPr>
            </w:pPr>
            <w:r w:rsidRPr="0046646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val="es-ES" w:eastAsia="es-ES"/>
              </w:rPr>
              <w:t>Lee</w:t>
            </w:r>
          </w:p>
        </w:tc>
        <w:tc>
          <w:tcPr>
            <w:tcW w:w="1294" w:type="dxa"/>
            <w:gridSpan w:val="3"/>
          </w:tcPr>
          <w:p w:rsidR="004B7466" w:rsidRPr="00466461" w:rsidRDefault="004B7466" w:rsidP="004B7466">
            <w:pPr>
              <w:tabs>
                <w:tab w:val="right" w:pos="9072"/>
              </w:tabs>
              <w:spacing w:after="0" w:line="240" w:lineRule="auto"/>
              <w:ind w:right="-567"/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val="es-ES" w:eastAsia="es-ES"/>
              </w:rPr>
            </w:pPr>
            <w:r w:rsidRPr="0046646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val="es-ES" w:eastAsia="es-ES"/>
              </w:rPr>
              <w:t>Escribe</w:t>
            </w:r>
          </w:p>
        </w:tc>
        <w:tc>
          <w:tcPr>
            <w:tcW w:w="1294" w:type="dxa"/>
            <w:gridSpan w:val="3"/>
          </w:tcPr>
          <w:p w:rsidR="004B7466" w:rsidRPr="00466461" w:rsidRDefault="004B7466" w:rsidP="004B7466">
            <w:pPr>
              <w:tabs>
                <w:tab w:val="right" w:pos="9072"/>
              </w:tabs>
              <w:spacing w:after="0" w:line="240" w:lineRule="auto"/>
              <w:ind w:right="-567"/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val="es-ES" w:eastAsia="es-ES"/>
              </w:rPr>
            </w:pPr>
            <w:r w:rsidRPr="0046646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val="es-ES" w:eastAsia="es-ES"/>
              </w:rPr>
              <w:t>Habla</w:t>
            </w:r>
          </w:p>
        </w:tc>
        <w:tc>
          <w:tcPr>
            <w:tcW w:w="3600" w:type="dxa"/>
          </w:tcPr>
          <w:p w:rsidR="004B7466" w:rsidRPr="00472E7F" w:rsidRDefault="004B7466" w:rsidP="004B7466">
            <w:pPr>
              <w:tabs>
                <w:tab w:val="right" w:pos="9072"/>
              </w:tabs>
              <w:spacing w:after="0" w:line="240" w:lineRule="auto"/>
              <w:ind w:right="-567"/>
              <w:jc w:val="both"/>
              <w:rPr>
                <w:rFonts w:ascii="Arial" w:eastAsia="Times New Roman" w:hAnsi="Arial" w:cs="Times New Roman"/>
                <w:b/>
                <w:noProof/>
                <w:color w:val="808080" w:themeColor="background1" w:themeShade="80"/>
                <w:sz w:val="18"/>
                <w:szCs w:val="18"/>
                <w:lang w:val="es-ES" w:eastAsia="es-ES"/>
              </w:rPr>
            </w:pPr>
          </w:p>
        </w:tc>
      </w:tr>
      <w:tr w:rsidR="004B7466" w:rsidRPr="004B7466" w:rsidTr="006D5DFE">
        <w:trPr>
          <w:trHeight w:val="258"/>
        </w:trPr>
        <w:tc>
          <w:tcPr>
            <w:tcW w:w="2240" w:type="dxa"/>
          </w:tcPr>
          <w:p w:rsidR="004B7466" w:rsidRPr="004B7466" w:rsidRDefault="004B7466" w:rsidP="004B7466">
            <w:pPr>
              <w:tabs>
                <w:tab w:val="right" w:pos="9072"/>
              </w:tabs>
              <w:spacing w:after="0" w:line="240" w:lineRule="auto"/>
              <w:ind w:right="-567"/>
              <w:jc w:val="both"/>
              <w:rPr>
                <w:rFonts w:ascii="Arial" w:eastAsia="Times New Roman" w:hAnsi="Arial" w:cs="Times New Roman"/>
                <w:b/>
                <w:i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352" w:type="dxa"/>
          </w:tcPr>
          <w:p w:rsidR="004B7466" w:rsidRPr="00466461" w:rsidRDefault="004B7466" w:rsidP="004B7466">
            <w:pPr>
              <w:tabs>
                <w:tab w:val="right" w:pos="9072"/>
              </w:tabs>
              <w:spacing w:after="0" w:line="240" w:lineRule="auto"/>
              <w:ind w:right="-567"/>
              <w:jc w:val="both"/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val="es-ES" w:eastAsia="es-ES"/>
              </w:rPr>
            </w:pPr>
            <w:r w:rsidRPr="00466461"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val="es-ES" w:eastAsia="es-ES"/>
              </w:rPr>
              <w:t>R</w:t>
            </w:r>
          </w:p>
        </w:tc>
        <w:tc>
          <w:tcPr>
            <w:tcW w:w="352" w:type="dxa"/>
          </w:tcPr>
          <w:p w:rsidR="004B7466" w:rsidRPr="00466461" w:rsidRDefault="004B7466" w:rsidP="004B7466">
            <w:pPr>
              <w:tabs>
                <w:tab w:val="right" w:pos="9072"/>
              </w:tabs>
              <w:spacing w:after="0" w:line="240" w:lineRule="auto"/>
              <w:ind w:right="-567"/>
              <w:jc w:val="both"/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val="es-ES" w:eastAsia="es-ES"/>
              </w:rPr>
            </w:pPr>
            <w:r w:rsidRPr="00466461"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353" w:type="dxa"/>
          </w:tcPr>
          <w:p w:rsidR="004B7466" w:rsidRPr="00466461" w:rsidRDefault="004B7466" w:rsidP="004B7466">
            <w:pPr>
              <w:tabs>
                <w:tab w:val="right" w:pos="9072"/>
              </w:tabs>
              <w:spacing w:after="0" w:line="240" w:lineRule="auto"/>
              <w:ind w:right="-567"/>
              <w:jc w:val="both"/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val="es-ES" w:eastAsia="es-ES"/>
              </w:rPr>
            </w:pPr>
            <w:r w:rsidRPr="00466461"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val="es-ES" w:eastAsia="es-ES"/>
              </w:rPr>
              <w:t>C</w:t>
            </w:r>
          </w:p>
        </w:tc>
        <w:tc>
          <w:tcPr>
            <w:tcW w:w="431" w:type="dxa"/>
          </w:tcPr>
          <w:p w:rsidR="004B7466" w:rsidRPr="00466461" w:rsidRDefault="004B7466" w:rsidP="004B7466">
            <w:pPr>
              <w:tabs>
                <w:tab w:val="right" w:pos="9072"/>
              </w:tabs>
              <w:spacing w:after="0" w:line="240" w:lineRule="auto"/>
              <w:ind w:right="-567"/>
              <w:jc w:val="both"/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val="es-ES" w:eastAsia="es-ES"/>
              </w:rPr>
            </w:pPr>
            <w:r w:rsidRPr="00466461"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val="es-ES" w:eastAsia="es-ES"/>
              </w:rPr>
              <w:t>R</w:t>
            </w:r>
          </w:p>
        </w:tc>
        <w:tc>
          <w:tcPr>
            <w:tcW w:w="431" w:type="dxa"/>
          </w:tcPr>
          <w:p w:rsidR="004B7466" w:rsidRPr="00466461" w:rsidRDefault="004B7466" w:rsidP="004B7466">
            <w:pPr>
              <w:tabs>
                <w:tab w:val="right" w:pos="9072"/>
              </w:tabs>
              <w:spacing w:after="0" w:line="240" w:lineRule="auto"/>
              <w:ind w:right="-567"/>
              <w:jc w:val="both"/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val="es-ES" w:eastAsia="es-ES"/>
              </w:rPr>
            </w:pPr>
            <w:r w:rsidRPr="00466461"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432" w:type="dxa"/>
          </w:tcPr>
          <w:p w:rsidR="004B7466" w:rsidRPr="00466461" w:rsidRDefault="004B7466" w:rsidP="004B7466">
            <w:pPr>
              <w:tabs>
                <w:tab w:val="right" w:pos="9072"/>
              </w:tabs>
              <w:spacing w:after="0" w:line="240" w:lineRule="auto"/>
              <w:ind w:right="-567"/>
              <w:jc w:val="both"/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val="es-ES" w:eastAsia="es-ES"/>
              </w:rPr>
            </w:pPr>
            <w:r w:rsidRPr="00466461"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val="es-ES" w:eastAsia="es-ES"/>
              </w:rPr>
              <w:t>C</w:t>
            </w:r>
          </w:p>
        </w:tc>
        <w:tc>
          <w:tcPr>
            <w:tcW w:w="431" w:type="dxa"/>
          </w:tcPr>
          <w:p w:rsidR="004B7466" w:rsidRPr="00466461" w:rsidRDefault="004B7466" w:rsidP="004B7466">
            <w:pPr>
              <w:tabs>
                <w:tab w:val="right" w:pos="9072"/>
              </w:tabs>
              <w:spacing w:after="0" w:line="240" w:lineRule="auto"/>
              <w:ind w:right="-567"/>
              <w:jc w:val="both"/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val="es-ES" w:eastAsia="es-ES"/>
              </w:rPr>
            </w:pPr>
            <w:r w:rsidRPr="00466461"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val="es-ES" w:eastAsia="es-ES"/>
              </w:rPr>
              <w:t>R</w:t>
            </w:r>
          </w:p>
        </w:tc>
        <w:tc>
          <w:tcPr>
            <w:tcW w:w="431" w:type="dxa"/>
          </w:tcPr>
          <w:p w:rsidR="004B7466" w:rsidRPr="00466461" w:rsidRDefault="004B7466" w:rsidP="004B7466">
            <w:pPr>
              <w:tabs>
                <w:tab w:val="right" w:pos="9072"/>
              </w:tabs>
              <w:spacing w:after="0" w:line="240" w:lineRule="auto"/>
              <w:ind w:right="-567"/>
              <w:jc w:val="both"/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val="es-ES" w:eastAsia="es-ES"/>
              </w:rPr>
            </w:pPr>
            <w:r w:rsidRPr="00466461"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432" w:type="dxa"/>
          </w:tcPr>
          <w:p w:rsidR="004B7466" w:rsidRPr="00466461" w:rsidRDefault="004B7466" w:rsidP="004B7466">
            <w:pPr>
              <w:tabs>
                <w:tab w:val="right" w:pos="9072"/>
              </w:tabs>
              <w:spacing w:after="0" w:line="240" w:lineRule="auto"/>
              <w:ind w:right="-567"/>
              <w:jc w:val="both"/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val="es-ES" w:eastAsia="es-ES"/>
              </w:rPr>
            </w:pPr>
            <w:r w:rsidRPr="00466461"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val="es-ES" w:eastAsia="es-ES"/>
              </w:rPr>
              <w:t>C</w:t>
            </w:r>
          </w:p>
        </w:tc>
        <w:tc>
          <w:tcPr>
            <w:tcW w:w="3600" w:type="dxa"/>
          </w:tcPr>
          <w:p w:rsidR="004B7466" w:rsidRPr="00466461" w:rsidRDefault="004B7466" w:rsidP="004B7466">
            <w:pPr>
              <w:tabs>
                <w:tab w:val="right" w:pos="9072"/>
              </w:tabs>
              <w:spacing w:after="0" w:line="240" w:lineRule="auto"/>
              <w:ind w:right="-567"/>
              <w:jc w:val="both"/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val="es-ES" w:eastAsia="es-ES"/>
              </w:rPr>
            </w:pPr>
            <w:r w:rsidRPr="0046646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val="es-ES" w:eastAsia="es-ES"/>
              </w:rPr>
              <w:t>TÍTULO ACREDITATIVO</w:t>
            </w:r>
          </w:p>
        </w:tc>
      </w:tr>
      <w:tr w:rsidR="004B7466" w:rsidRPr="003868B3" w:rsidTr="006D5DFE">
        <w:trPr>
          <w:trHeight w:val="258"/>
        </w:trPr>
        <w:tc>
          <w:tcPr>
            <w:tcW w:w="2240" w:type="dxa"/>
          </w:tcPr>
          <w:p w:rsidR="004B7466" w:rsidRPr="00466461" w:rsidRDefault="004B7466" w:rsidP="004B7466">
            <w:pPr>
              <w:tabs>
                <w:tab w:val="right" w:pos="9072"/>
              </w:tabs>
              <w:spacing w:after="0" w:line="240" w:lineRule="auto"/>
              <w:ind w:right="-567"/>
              <w:jc w:val="both"/>
              <w:rPr>
                <w:rFonts w:ascii="Arial" w:eastAsia="Times New Roman" w:hAnsi="Arial" w:cs="Times New Roman"/>
                <w:b/>
                <w:i/>
                <w:noProof/>
                <w:sz w:val="18"/>
                <w:szCs w:val="18"/>
                <w:lang w:val="es-ES" w:eastAsia="es-ES"/>
              </w:rPr>
            </w:pPr>
            <w:r w:rsidRPr="00466461">
              <w:rPr>
                <w:rFonts w:ascii="Arial" w:eastAsia="Times New Roman" w:hAnsi="Arial" w:cs="Times New Roman"/>
                <w:b/>
                <w:noProof/>
                <w:sz w:val="16"/>
                <w:szCs w:val="18"/>
                <w:lang w:val="es-ES" w:eastAsia="es-ES"/>
              </w:rPr>
              <w:t>Inglés:</w:t>
            </w:r>
          </w:p>
        </w:tc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58581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dxa"/>
              </w:tcPr>
              <w:p w:rsidR="004B7466" w:rsidRPr="004B7466" w:rsidRDefault="0077105D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i/>
                    <w:noProof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59004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dxa"/>
              </w:tcPr>
              <w:p w:rsidR="004B7466" w:rsidRPr="004E2BD4" w:rsidRDefault="0077105D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-192694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</w:tcPr>
              <w:p w:rsidR="004B7466" w:rsidRPr="004E2BD4" w:rsidRDefault="0077105D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-122991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198064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-91438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796875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67315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76157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Style w:val="Ttulo1Car"/>
            </w:rPr>
            <w:id w:val="249475001"/>
            <w:placeholder>
              <w:docPart w:val="DefaultPlaceholder_1082065158"/>
            </w:placeholder>
          </w:sdtPr>
          <w:sdtEndPr>
            <w:rPr>
              <w:rStyle w:val="Ttulo1Car"/>
            </w:rPr>
          </w:sdtEndPr>
          <w:sdtContent>
            <w:tc>
              <w:tcPr>
                <w:tcW w:w="3600" w:type="dxa"/>
              </w:tcPr>
              <w:p w:rsidR="004B7466" w:rsidRPr="004E2BD4" w:rsidRDefault="003868B3" w:rsidP="003868B3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i/>
                    <w:noProof/>
                    <w:sz w:val="18"/>
                    <w:szCs w:val="18"/>
                    <w:lang w:val="es-ES" w:eastAsia="es-ES"/>
                  </w:rPr>
                </w:pPr>
                <w:r w:rsidRPr="007754ED">
                  <w:rPr>
                    <w:rStyle w:val="Ttulo1Car"/>
                  </w:rPr>
                  <w:t xml:space="preserve"> </w:t>
                </w:r>
              </w:p>
            </w:tc>
          </w:sdtContent>
        </w:sdt>
      </w:tr>
      <w:tr w:rsidR="004B7466" w:rsidRPr="003868B3" w:rsidTr="006D5DFE">
        <w:trPr>
          <w:trHeight w:val="258"/>
        </w:trPr>
        <w:tc>
          <w:tcPr>
            <w:tcW w:w="2240" w:type="dxa"/>
          </w:tcPr>
          <w:p w:rsidR="004B7466" w:rsidRPr="00466461" w:rsidRDefault="004B7466" w:rsidP="004B7466">
            <w:pPr>
              <w:tabs>
                <w:tab w:val="right" w:pos="9072"/>
              </w:tabs>
              <w:spacing w:after="0" w:line="240" w:lineRule="auto"/>
              <w:ind w:right="-567"/>
              <w:jc w:val="both"/>
              <w:rPr>
                <w:rFonts w:ascii="Arial" w:eastAsia="Times New Roman" w:hAnsi="Arial" w:cs="Times New Roman"/>
                <w:b/>
                <w:i/>
                <w:noProof/>
                <w:sz w:val="18"/>
                <w:szCs w:val="18"/>
                <w:lang w:val="es-ES" w:eastAsia="es-ES"/>
              </w:rPr>
            </w:pPr>
            <w:r w:rsidRPr="00466461">
              <w:rPr>
                <w:rFonts w:ascii="Arial" w:eastAsia="Times New Roman" w:hAnsi="Arial" w:cs="Times New Roman"/>
                <w:b/>
                <w:noProof/>
                <w:sz w:val="16"/>
                <w:szCs w:val="18"/>
                <w:lang w:val="es-ES" w:eastAsia="es-ES"/>
              </w:rPr>
              <w:t>Alemán:</w:t>
            </w:r>
          </w:p>
        </w:tc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-73022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-31064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105905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-172058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82517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160669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203923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-87839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-771157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Style w:val="Ttulo1Car"/>
            </w:rPr>
            <w:id w:val="-1864896309"/>
            <w:placeholder>
              <w:docPart w:val="DefaultPlaceholder_1082065158"/>
            </w:placeholder>
          </w:sdtPr>
          <w:sdtEndPr>
            <w:rPr>
              <w:rStyle w:val="Ttulo1Car"/>
            </w:rPr>
          </w:sdtEndPr>
          <w:sdtContent>
            <w:tc>
              <w:tcPr>
                <w:tcW w:w="3600" w:type="dxa"/>
              </w:tcPr>
              <w:p w:rsidR="004B7466" w:rsidRPr="004E2BD4" w:rsidRDefault="003868B3" w:rsidP="003868B3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i/>
                    <w:noProof/>
                    <w:sz w:val="18"/>
                    <w:szCs w:val="18"/>
                    <w:lang w:val="es-ES" w:eastAsia="es-ES"/>
                  </w:rPr>
                </w:pPr>
                <w:r w:rsidRPr="007754ED">
                  <w:rPr>
                    <w:rStyle w:val="Ttulo1Car"/>
                  </w:rPr>
                  <w:t xml:space="preserve"> </w:t>
                </w:r>
              </w:p>
            </w:tc>
          </w:sdtContent>
        </w:sdt>
      </w:tr>
      <w:tr w:rsidR="004B7466" w:rsidRPr="004E2BD4" w:rsidTr="006D5DFE">
        <w:trPr>
          <w:trHeight w:val="258"/>
        </w:trPr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1237524635"/>
            <w:placeholder>
              <w:docPart w:val="DefaultPlaceholder_1082065158"/>
            </w:placeholder>
          </w:sdtPr>
          <w:sdtEndPr/>
          <w:sdtContent>
            <w:tc>
              <w:tcPr>
                <w:tcW w:w="2240" w:type="dxa"/>
              </w:tcPr>
              <w:p w:rsidR="004B7466" w:rsidRPr="004B7466" w:rsidRDefault="004E2BD4" w:rsidP="004E2BD4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-68405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1772197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172117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-1376003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-151082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-110656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12474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93864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noProof/>
              <w:sz w:val="18"/>
              <w:szCs w:val="18"/>
              <w:lang w:val="es-ES" w:eastAsia="es-ES"/>
            </w:rPr>
            <w:id w:val="-119183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:rsidR="004B7466" w:rsidRPr="004E2BD4" w:rsidRDefault="004E2BD4" w:rsidP="004B7466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noProof/>
                    <w:sz w:val="18"/>
                    <w:szCs w:val="18"/>
                    <w:lang w:val="es-ES" w:eastAsia="es-ES"/>
                  </w:rPr>
                </w:pPr>
                <w:r w:rsidRPr="004E2BD4">
                  <w:rPr>
                    <w:rFonts w:ascii="MS Gothic" w:eastAsia="MS Gothic" w:hAnsi="MS Gothic" w:cs="Times New Roman" w:hint="eastAsia"/>
                    <w:b/>
                    <w:noProof/>
                    <w:sz w:val="18"/>
                    <w:szCs w:val="18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Style w:val="Ttulo1Car"/>
            </w:rPr>
            <w:id w:val="115347546"/>
            <w:placeholder>
              <w:docPart w:val="DefaultPlaceholder_1082065158"/>
            </w:placeholder>
          </w:sdtPr>
          <w:sdtEndPr>
            <w:rPr>
              <w:rStyle w:val="Ttulo1Car"/>
            </w:rPr>
          </w:sdtEndPr>
          <w:sdtContent>
            <w:tc>
              <w:tcPr>
                <w:tcW w:w="3600" w:type="dxa"/>
              </w:tcPr>
              <w:p w:rsidR="004B7466" w:rsidRPr="004E2BD4" w:rsidRDefault="004E2BD4" w:rsidP="00371A57">
                <w:pPr>
                  <w:tabs>
                    <w:tab w:val="right" w:pos="9072"/>
                  </w:tabs>
                  <w:spacing w:after="0" w:line="240" w:lineRule="auto"/>
                  <w:ind w:right="-567"/>
                  <w:jc w:val="both"/>
                  <w:rPr>
                    <w:rFonts w:ascii="Arial" w:eastAsia="Times New Roman" w:hAnsi="Arial" w:cs="Times New Roman"/>
                    <w:b/>
                    <w:i/>
                    <w:noProof/>
                    <w:sz w:val="18"/>
                    <w:szCs w:val="18"/>
                    <w:lang w:val="es-ES" w:eastAsia="es-ES"/>
                  </w:rPr>
                </w:pPr>
                <w:r w:rsidRPr="007754ED">
                  <w:rPr>
                    <w:rStyle w:val="Ttulo1Car"/>
                  </w:rPr>
                  <w:t xml:space="preserve"> </w:t>
                </w:r>
              </w:p>
            </w:tc>
          </w:sdtContent>
        </w:sdt>
      </w:tr>
    </w:tbl>
    <w:p w:rsidR="00762E89" w:rsidRDefault="00762E89" w:rsidP="00EA4B16">
      <w:pPr>
        <w:spacing w:after="0" w:line="240" w:lineRule="auto"/>
        <w:rPr>
          <w:lang w:val="es-ES"/>
        </w:rPr>
      </w:pPr>
    </w:p>
    <w:tbl>
      <w:tblPr>
        <w:tblStyle w:val="Tablaconcuadrcula"/>
        <w:tblpPr w:leftFromText="180" w:rightFromText="180" w:vertAnchor="text" w:horzAnchor="margin" w:tblpX="-459" w:tblpY="75"/>
        <w:tblW w:w="95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559"/>
        <w:gridCol w:w="1418"/>
        <w:gridCol w:w="1608"/>
      </w:tblGrid>
      <w:tr w:rsidR="00762E89" w:rsidRPr="00F44C91" w:rsidTr="00466461">
        <w:tc>
          <w:tcPr>
            <w:tcW w:w="9513" w:type="dxa"/>
            <w:gridSpan w:val="6"/>
          </w:tcPr>
          <w:p w:rsidR="00762E89" w:rsidRPr="00472E7F" w:rsidRDefault="00762E89" w:rsidP="00EE3BDC">
            <w:pPr>
              <w:rPr>
                <w:b/>
                <w:color w:val="808080" w:themeColor="background1" w:themeShade="80"/>
                <w:sz w:val="18"/>
                <w:szCs w:val="18"/>
                <w:lang w:val="es-ES"/>
              </w:rPr>
            </w:pPr>
            <w:r w:rsidRPr="00466461">
              <w:rPr>
                <w:b/>
                <w:sz w:val="18"/>
                <w:szCs w:val="18"/>
                <w:lang w:val="es-ES"/>
              </w:rPr>
              <w:t xml:space="preserve">Trabajo solicitado (indicar nº del </w:t>
            </w:r>
            <w:r w:rsidR="00EE3BDC">
              <w:rPr>
                <w:b/>
                <w:sz w:val="18"/>
                <w:szCs w:val="18"/>
                <w:lang w:val="es-ES"/>
              </w:rPr>
              <w:t>TFM/PFC</w:t>
            </w:r>
            <w:r w:rsidRPr="00466461">
              <w:rPr>
                <w:b/>
                <w:sz w:val="18"/>
                <w:szCs w:val="18"/>
                <w:lang w:val="es-ES"/>
              </w:rPr>
              <w:t xml:space="preserve"> de la relación adjunta, por orden de preferencia</w:t>
            </w:r>
            <w:r w:rsidR="00EE3BDC">
              <w:rPr>
                <w:b/>
                <w:sz w:val="18"/>
                <w:szCs w:val="18"/>
                <w:lang w:val="es-ES"/>
              </w:rPr>
              <w:t xml:space="preserve"> </w:t>
            </w:r>
          </w:p>
        </w:tc>
      </w:tr>
      <w:tr w:rsidR="00466461" w:rsidTr="00466461">
        <w:tc>
          <w:tcPr>
            <w:tcW w:w="1526" w:type="dxa"/>
          </w:tcPr>
          <w:p w:rsidR="00466461" w:rsidRPr="00466461" w:rsidRDefault="00466461" w:rsidP="004B7466">
            <w:pPr>
              <w:rPr>
                <w:b/>
                <w:sz w:val="14"/>
                <w:lang w:val="es-ES"/>
              </w:rPr>
            </w:pPr>
            <w:r w:rsidRPr="00466461">
              <w:rPr>
                <w:b/>
                <w:sz w:val="14"/>
                <w:lang w:val="es-ES"/>
              </w:rPr>
              <w:t>1ª Opción</w:t>
            </w:r>
          </w:p>
        </w:tc>
        <w:tc>
          <w:tcPr>
            <w:tcW w:w="1701" w:type="dxa"/>
          </w:tcPr>
          <w:p w:rsidR="00466461" w:rsidRPr="00466461" w:rsidRDefault="00466461" w:rsidP="004B7466">
            <w:pPr>
              <w:rPr>
                <w:b/>
                <w:sz w:val="14"/>
              </w:rPr>
            </w:pPr>
            <w:r w:rsidRPr="00466461">
              <w:rPr>
                <w:b/>
                <w:sz w:val="14"/>
              </w:rPr>
              <w:t>2ª Opción</w:t>
            </w:r>
          </w:p>
        </w:tc>
        <w:tc>
          <w:tcPr>
            <w:tcW w:w="1701" w:type="dxa"/>
          </w:tcPr>
          <w:p w:rsidR="00466461" w:rsidRPr="00466461" w:rsidRDefault="00466461" w:rsidP="004B7466">
            <w:pPr>
              <w:rPr>
                <w:b/>
                <w:sz w:val="14"/>
              </w:rPr>
            </w:pPr>
            <w:r w:rsidRPr="00466461">
              <w:rPr>
                <w:b/>
                <w:sz w:val="14"/>
              </w:rPr>
              <w:t>3ª Opción</w:t>
            </w:r>
          </w:p>
        </w:tc>
        <w:tc>
          <w:tcPr>
            <w:tcW w:w="1559" w:type="dxa"/>
          </w:tcPr>
          <w:p w:rsidR="00466461" w:rsidRPr="00466461" w:rsidRDefault="00466461" w:rsidP="004B7466">
            <w:pPr>
              <w:rPr>
                <w:b/>
                <w:sz w:val="14"/>
              </w:rPr>
            </w:pPr>
            <w:r w:rsidRPr="00466461">
              <w:rPr>
                <w:b/>
                <w:sz w:val="14"/>
              </w:rPr>
              <w:t>4ª Opción</w:t>
            </w:r>
          </w:p>
        </w:tc>
        <w:tc>
          <w:tcPr>
            <w:tcW w:w="1418" w:type="dxa"/>
          </w:tcPr>
          <w:p w:rsidR="00466461" w:rsidRPr="00466461" w:rsidRDefault="00466461" w:rsidP="004B7466">
            <w:pPr>
              <w:rPr>
                <w:b/>
                <w:sz w:val="14"/>
              </w:rPr>
            </w:pPr>
            <w:r w:rsidRPr="00466461">
              <w:rPr>
                <w:b/>
                <w:sz w:val="14"/>
              </w:rPr>
              <w:t>5ª Opción</w:t>
            </w:r>
          </w:p>
        </w:tc>
        <w:tc>
          <w:tcPr>
            <w:tcW w:w="1608" w:type="dxa"/>
          </w:tcPr>
          <w:p w:rsidR="00466461" w:rsidRPr="00466461" w:rsidRDefault="00466461" w:rsidP="004B7466">
            <w:pPr>
              <w:rPr>
                <w:b/>
                <w:sz w:val="14"/>
              </w:rPr>
            </w:pPr>
            <w:r w:rsidRPr="00466461">
              <w:rPr>
                <w:b/>
                <w:sz w:val="14"/>
              </w:rPr>
              <w:t>6ª Opción</w:t>
            </w:r>
          </w:p>
        </w:tc>
      </w:tr>
      <w:tr w:rsidR="00466461" w:rsidRPr="00466461" w:rsidTr="00466461">
        <w:sdt>
          <w:sdtPr>
            <w:rPr>
              <w:i/>
              <w:color w:val="0070C0"/>
              <w:sz w:val="16"/>
              <w:szCs w:val="16"/>
              <w:lang w:val="es-ES"/>
            </w:rPr>
            <w:id w:val="643703408"/>
            <w:showingPlcHdr/>
            <w:text/>
          </w:sdtPr>
          <w:sdtEndPr/>
          <w:sdtContent>
            <w:tc>
              <w:tcPr>
                <w:tcW w:w="1526" w:type="dxa"/>
              </w:tcPr>
              <w:p w:rsidR="00466461" w:rsidRPr="00472E7F" w:rsidRDefault="00371A57" w:rsidP="00371A57">
                <w:pPr>
                  <w:rPr>
                    <w:i/>
                    <w:sz w:val="16"/>
                    <w:szCs w:val="16"/>
                    <w:lang w:val="es-ES"/>
                  </w:rPr>
                </w:pPr>
                <w:r>
                  <w:rPr>
                    <w:i/>
                    <w:color w:val="0070C0"/>
                    <w:sz w:val="16"/>
                    <w:szCs w:val="16"/>
                    <w:lang w:val="es-ES"/>
                  </w:rPr>
                  <w:t xml:space="preserve">     </w:t>
                </w:r>
              </w:p>
            </w:tc>
          </w:sdtContent>
        </w:sdt>
        <w:sdt>
          <w:sdtPr>
            <w:rPr>
              <w:i/>
              <w:sz w:val="16"/>
              <w:szCs w:val="16"/>
              <w:lang w:val="es-ES"/>
            </w:rPr>
            <w:id w:val="1720777650"/>
            <w:showingPlcHdr/>
            <w:text/>
          </w:sdtPr>
          <w:sdtEndPr/>
          <w:sdtContent>
            <w:tc>
              <w:tcPr>
                <w:tcW w:w="1701" w:type="dxa"/>
              </w:tcPr>
              <w:p w:rsidR="00466461" w:rsidRPr="00EE3BDC" w:rsidRDefault="00371A57" w:rsidP="00371A57">
                <w:pPr>
                  <w:rPr>
                    <w:i/>
                    <w:color w:val="0070C0"/>
                    <w:sz w:val="16"/>
                    <w:szCs w:val="16"/>
                    <w:lang w:val="es-ES"/>
                  </w:rPr>
                </w:pPr>
                <w:r>
                  <w:rPr>
                    <w:i/>
                    <w:sz w:val="16"/>
                    <w:szCs w:val="16"/>
                    <w:lang w:val="es-ES"/>
                  </w:rPr>
                  <w:t xml:space="preserve">     </w:t>
                </w:r>
              </w:p>
            </w:tc>
          </w:sdtContent>
        </w:sdt>
        <w:sdt>
          <w:sdtPr>
            <w:rPr>
              <w:i/>
              <w:color w:val="0070C0"/>
              <w:sz w:val="16"/>
              <w:szCs w:val="16"/>
              <w:lang w:val="es-ES"/>
            </w:rPr>
            <w:id w:val="960225204"/>
            <w:showingPlcHdr/>
            <w:text/>
          </w:sdtPr>
          <w:sdtEndPr/>
          <w:sdtContent>
            <w:tc>
              <w:tcPr>
                <w:tcW w:w="1701" w:type="dxa"/>
              </w:tcPr>
              <w:p w:rsidR="00466461" w:rsidRPr="00472E7F" w:rsidRDefault="00371A57" w:rsidP="00371A57">
                <w:pPr>
                  <w:rPr>
                    <w:i/>
                    <w:sz w:val="16"/>
                    <w:szCs w:val="16"/>
                    <w:lang w:val="es-ES"/>
                  </w:rPr>
                </w:pPr>
                <w:r>
                  <w:rPr>
                    <w:i/>
                    <w:color w:val="0070C0"/>
                    <w:sz w:val="16"/>
                    <w:szCs w:val="16"/>
                    <w:lang w:val="es-ES"/>
                  </w:rPr>
                  <w:t xml:space="preserve">     </w:t>
                </w:r>
              </w:p>
            </w:tc>
          </w:sdtContent>
        </w:sdt>
        <w:sdt>
          <w:sdtPr>
            <w:rPr>
              <w:i/>
              <w:color w:val="0070C0"/>
              <w:sz w:val="16"/>
              <w:szCs w:val="16"/>
              <w:lang w:val="es-ES"/>
            </w:rPr>
            <w:id w:val="1447420551"/>
            <w:text/>
          </w:sdtPr>
          <w:sdtEndPr/>
          <w:sdtContent>
            <w:tc>
              <w:tcPr>
                <w:tcW w:w="1559" w:type="dxa"/>
              </w:tcPr>
              <w:p w:rsidR="00466461" w:rsidRPr="00472E7F" w:rsidRDefault="0070512C" w:rsidP="00371A57">
                <w:pPr>
                  <w:rPr>
                    <w:i/>
                    <w:sz w:val="16"/>
                    <w:szCs w:val="16"/>
                    <w:lang w:val="es-ES"/>
                  </w:rPr>
                </w:pPr>
                <w:r w:rsidRPr="003175BC">
                  <w:rPr>
                    <w:i/>
                    <w:color w:val="0070C0"/>
                    <w:sz w:val="16"/>
                    <w:szCs w:val="16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i/>
              <w:color w:val="0070C0"/>
              <w:sz w:val="16"/>
              <w:szCs w:val="16"/>
              <w:lang w:val="es-ES"/>
            </w:rPr>
            <w:id w:val="-1294592067"/>
            <w:text/>
          </w:sdtPr>
          <w:sdtEndPr/>
          <w:sdtContent>
            <w:tc>
              <w:tcPr>
                <w:tcW w:w="1418" w:type="dxa"/>
              </w:tcPr>
              <w:p w:rsidR="00466461" w:rsidRPr="003175BC" w:rsidRDefault="0070512C" w:rsidP="00371A57">
                <w:pPr>
                  <w:rPr>
                    <w:i/>
                    <w:sz w:val="16"/>
                    <w:szCs w:val="16"/>
                    <w:lang w:val="es-ES"/>
                  </w:rPr>
                </w:pPr>
                <w:r w:rsidRPr="003175BC">
                  <w:rPr>
                    <w:i/>
                    <w:color w:val="0070C0"/>
                    <w:sz w:val="16"/>
                    <w:szCs w:val="16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i/>
              <w:color w:val="0070C0"/>
              <w:sz w:val="16"/>
              <w:szCs w:val="16"/>
              <w:lang w:val="es-ES"/>
            </w:rPr>
            <w:id w:val="127057484"/>
            <w:showingPlcHdr/>
            <w:text/>
          </w:sdtPr>
          <w:sdtEndPr/>
          <w:sdtContent>
            <w:tc>
              <w:tcPr>
                <w:tcW w:w="1608" w:type="dxa"/>
              </w:tcPr>
              <w:p w:rsidR="00466461" w:rsidRPr="003175BC" w:rsidRDefault="00371A57" w:rsidP="00371A57">
                <w:pPr>
                  <w:rPr>
                    <w:i/>
                    <w:sz w:val="16"/>
                    <w:szCs w:val="16"/>
                    <w:lang w:val="es-ES"/>
                  </w:rPr>
                </w:pPr>
                <w:r>
                  <w:rPr>
                    <w:i/>
                    <w:color w:val="0070C0"/>
                    <w:sz w:val="16"/>
                    <w:szCs w:val="16"/>
                    <w:lang w:val="es-ES"/>
                  </w:rPr>
                  <w:t xml:space="preserve">     </w:t>
                </w:r>
              </w:p>
            </w:tc>
          </w:sdtContent>
        </w:sdt>
      </w:tr>
    </w:tbl>
    <w:p w:rsidR="00025FAB" w:rsidRPr="006D5DFE" w:rsidRDefault="00025FAB" w:rsidP="00EA4B16">
      <w:pPr>
        <w:spacing w:after="0" w:line="240" w:lineRule="auto"/>
        <w:rPr>
          <w:b/>
          <w:sz w:val="20"/>
          <w:lang w:val="es-ES"/>
        </w:rPr>
      </w:pPr>
    </w:p>
    <w:tbl>
      <w:tblPr>
        <w:tblStyle w:val="Tablaconcuadrcula"/>
        <w:tblW w:w="9547" w:type="dxa"/>
        <w:tblInd w:w="-459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11"/>
        <w:gridCol w:w="8836"/>
      </w:tblGrid>
      <w:tr w:rsidR="004B7466" w:rsidRPr="0060728A" w:rsidTr="0060728A">
        <w:trPr>
          <w:trHeight w:val="294"/>
        </w:trPr>
        <w:tc>
          <w:tcPr>
            <w:tcW w:w="9547" w:type="dxa"/>
            <w:gridSpan w:val="2"/>
          </w:tcPr>
          <w:p w:rsidR="004B7466" w:rsidRPr="0060728A" w:rsidRDefault="004B7466">
            <w:pPr>
              <w:rPr>
                <w:b/>
                <w:color w:val="808080" w:themeColor="background1" w:themeShade="80"/>
                <w:sz w:val="16"/>
                <w:szCs w:val="16"/>
                <w:lang w:val="es-ES"/>
              </w:rPr>
            </w:pPr>
            <w:r w:rsidRPr="0060728A">
              <w:rPr>
                <w:b/>
                <w:sz w:val="16"/>
                <w:szCs w:val="16"/>
                <w:lang w:val="es-ES"/>
              </w:rPr>
              <w:t>Propuesta de TFM (opcional)</w:t>
            </w:r>
          </w:p>
        </w:tc>
      </w:tr>
      <w:tr w:rsidR="00EE3BDC" w:rsidRPr="003868B3" w:rsidTr="0060728A">
        <w:trPr>
          <w:trHeight w:val="502"/>
        </w:trPr>
        <w:tc>
          <w:tcPr>
            <w:tcW w:w="711" w:type="dxa"/>
          </w:tcPr>
          <w:sdt>
            <w:sdtPr>
              <w:rPr>
                <w:sz w:val="16"/>
                <w:szCs w:val="16"/>
                <w:lang w:val="es-ES"/>
              </w:rPr>
              <w:id w:val="-1201938637"/>
              <w:placeholder>
                <w:docPart w:val="DefaultPlaceholder_1082065158"/>
              </w:placeholder>
            </w:sdtPr>
            <w:sdtEndPr/>
            <w:sdtContent>
              <w:p w:rsidR="004B7466" w:rsidRPr="0060728A" w:rsidRDefault="004B7466">
                <w:pPr>
                  <w:rPr>
                    <w:color w:val="808080" w:themeColor="background1" w:themeShade="80"/>
                    <w:sz w:val="16"/>
                    <w:szCs w:val="16"/>
                    <w:lang w:val="es-ES"/>
                  </w:rPr>
                </w:pPr>
                <w:r w:rsidRPr="0060728A">
                  <w:rPr>
                    <w:sz w:val="16"/>
                    <w:szCs w:val="16"/>
                    <w:lang w:val="es-ES"/>
                  </w:rPr>
                  <w:t>Título</w:t>
                </w:r>
              </w:p>
            </w:sdtContent>
          </w:sdt>
        </w:tc>
        <w:sdt>
          <w:sdtPr>
            <w:rPr>
              <w:rStyle w:val="Ttulo1Car"/>
            </w:rPr>
            <w:id w:val="806277126"/>
            <w:placeholder>
              <w:docPart w:val="DefaultPlaceholder_1082065158"/>
            </w:placeholder>
          </w:sdtPr>
          <w:sdtEndPr>
            <w:rPr>
              <w:rStyle w:val="Ttulo1Car"/>
            </w:rPr>
          </w:sdtEndPr>
          <w:sdtContent>
            <w:tc>
              <w:tcPr>
                <w:tcW w:w="8836" w:type="dxa"/>
              </w:tcPr>
              <w:p w:rsidR="006D5DFE" w:rsidRPr="0060728A" w:rsidRDefault="003868B3" w:rsidP="003868B3">
                <w:pPr>
                  <w:rPr>
                    <w:i/>
                    <w:sz w:val="16"/>
                    <w:szCs w:val="16"/>
                    <w:lang w:val="es-ES"/>
                  </w:rPr>
                </w:pPr>
                <w:r w:rsidRPr="007754ED">
                  <w:rPr>
                    <w:rStyle w:val="Ttulo1Car"/>
                  </w:rPr>
                  <w:t xml:space="preserve"> </w:t>
                </w:r>
              </w:p>
            </w:tc>
          </w:sdtContent>
        </w:sdt>
      </w:tr>
      <w:tr w:rsidR="004B7466" w:rsidRPr="0060728A" w:rsidTr="0060728A">
        <w:trPr>
          <w:trHeight w:val="192"/>
        </w:trPr>
        <w:tc>
          <w:tcPr>
            <w:tcW w:w="9547" w:type="dxa"/>
            <w:gridSpan w:val="2"/>
          </w:tcPr>
          <w:p w:rsidR="004B7466" w:rsidRPr="0060728A" w:rsidRDefault="004B7466" w:rsidP="00472E7F">
            <w:pPr>
              <w:spacing w:line="192" w:lineRule="auto"/>
              <w:rPr>
                <w:sz w:val="16"/>
                <w:szCs w:val="16"/>
                <w:lang w:val="es-ES"/>
              </w:rPr>
            </w:pPr>
            <w:r w:rsidRPr="0060728A">
              <w:rPr>
                <w:sz w:val="16"/>
                <w:szCs w:val="16"/>
                <w:lang w:val="es-ES"/>
              </w:rPr>
              <w:t>Breve resumen (150 palabras)</w:t>
            </w:r>
          </w:p>
        </w:tc>
      </w:tr>
      <w:tr w:rsidR="004B7466" w:rsidRPr="003868B3" w:rsidTr="003B30C8">
        <w:trPr>
          <w:trHeight w:val="2142"/>
        </w:trPr>
        <w:tc>
          <w:tcPr>
            <w:tcW w:w="9547" w:type="dxa"/>
            <w:gridSpan w:val="2"/>
          </w:tcPr>
          <w:sdt>
            <w:sdtPr>
              <w:rPr>
                <w:rStyle w:val="Ttulo1Car"/>
              </w:rPr>
              <w:id w:val="247386095"/>
              <w:placeholder>
                <w:docPart w:val="DefaultPlaceholder_1082065158"/>
              </w:placeholder>
            </w:sdtPr>
            <w:sdtEndPr>
              <w:rPr>
                <w:rStyle w:val="Ttulo1Car"/>
              </w:rPr>
            </w:sdtEndPr>
            <w:sdtContent>
              <w:p w:rsidR="00472E7F" w:rsidRPr="003868B3" w:rsidRDefault="003868B3" w:rsidP="004B7466">
                <w:pPr>
                  <w:rPr>
                    <w:i/>
                    <w:sz w:val="16"/>
                    <w:szCs w:val="16"/>
                    <w:lang w:val="es-ES"/>
                  </w:rPr>
                </w:pPr>
                <w:r w:rsidRPr="007754ED">
                  <w:rPr>
                    <w:rStyle w:val="Ttulo1Car"/>
                  </w:rPr>
                  <w:t xml:space="preserve"> </w:t>
                </w:r>
              </w:p>
            </w:sdtContent>
          </w:sdt>
          <w:p w:rsidR="00472E7F" w:rsidRPr="003868B3" w:rsidRDefault="00472E7F" w:rsidP="004B7466">
            <w:pPr>
              <w:rPr>
                <w:i/>
                <w:sz w:val="16"/>
                <w:szCs w:val="16"/>
                <w:lang w:val="es-ES"/>
              </w:rPr>
            </w:pPr>
          </w:p>
          <w:p w:rsidR="00472E7F" w:rsidRPr="003868B3" w:rsidRDefault="00472E7F" w:rsidP="004B7466">
            <w:pPr>
              <w:rPr>
                <w:i/>
                <w:sz w:val="16"/>
                <w:szCs w:val="16"/>
                <w:lang w:val="es-ES"/>
              </w:rPr>
            </w:pPr>
          </w:p>
          <w:p w:rsidR="00472E7F" w:rsidRPr="003868B3" w:rsidRDefault="00472E7F" w:rsidP="004B7466">
            <w:pPr>
              <w:rPr>
                <w:i/>
                <w:sz w:val="16"/>
                <w:szCs w:val="16"/>
                <w:lang w:val="es-ES"/>
              </w:rPr>
            </w:pPr>
          </w:p>
        </w:tc>
      </w:tr>
    </w:tbl>
    <w:p w:rsidR="006D5DFE" w:rsidRPr="003868B3" w:rsidRDefault="006D5DFE" w:rsidP="003126F1">
      <w:pPr>
        <w:spacing w:after="0"/>
        <w:rPr>
          <w:lang w:val="es-ES"/>
        </w:rPr>
      </w:pPr>
    </w:p>
    <w:tbl>
      <w:tblPr>
        <w:tblStyle w:val="Tablaconcuadrcula"/>
        <w:tblW w:w="9631" w:type="dxa"/>
        <w:tblInd w:w="-459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1"/>
      </w:tblGrid>
      <w:tr w:rsidR="00EF6911" w:rsidTr="006D7815">
        <w:trPr>
          <w:trHeight w:val="160"/>
        </w:trPr>
        <w:tc>
          <w:tcPr>
            <w:tcW w:w="9631" w:type="dxa"/>
          </w:tcPr>
          <w:p w:rsidR="003126F1" w:rsidRPr="003126F1" w:rsidRDefault="003126F1">
            <w:pPr>
              <w:rPr>
                <w:color w:val="808080" w:themeColor="background1" w:themeShade="80"/>
                <w:sz w:val="16"/>
                <w:szCs w:val="16"/>
                <w:lang w:val="es-ES"/>
              </w:rPr>
            </w:pPr>
            <w:r w:rsidRPr="00466461">
              <w:rPr>
                <w:sz w:val="16"/>
                <w:szCs w:val="16"/>
                <w:lang w:val="es-ES"/>
              </w:rPr>
              <w:t>Motivación, otros comentarios</w:t>
            </w:r>
            <w:r w:rsidR="0077105D">
              <w:rPr>
                <w:sz w:val="16"/>
                <w:szCs w:val="16"/>
                <w:lang w:val="es-ES"/>
              </w:rPr>
              <w:t xml:space="preserve"> </w:t>
            </w:r>
          </w:p>
        </w:tc>
      </w:tr>
      <w:tr w:rsidR="00EF6911" w:rsidRPr="003175BC" w:rsidTr="003B30C8">
        <w:trPr>
          <w:trHeight w:val="1906"/>
        </w:trPr>
        <w:tc>
          <w:tcPr>
            <w:tcW w:w="9631" w:type="dxa"/>
          </w:tcPr>
          <w:sdt>
            <w:sdtPr>
              <w:rPr>
                <w:rStyle w:val="Ttulo1Car"/>
              </w:rPr>
              <w:id w:val="1892377993"/>
              <w:placeholder>
                <w:docPart w:val="DefaultPlaceholder_1082065158"/>
              </w:placeholder>
            </w:sdtPr>
            <w:sdtEndPr>
              <w:rPr>
                <w:rStyle w:val="Ttulo1Car"/>
              </w:rPr>
            </w:sdtEndPr>
            <w:sdtContent>
              <w:p w:rsidR="003126F1" w:rsidRDefault="00371A57">
                <w:pPr>
                  <w:rPr>
                    <w:sz w:val="16"/>
                    <w:szCs w:val="16"/>
                    <w:lang w:val="es-ES"/>
                  </w:rPr>
                </w:pPr>
                <w:r w:rsidRPr="007754ED">
                  <w:rPr>
                    <w:rStyle w:val="Ttulo1Car"/>
                  </w:rPr>
                  <w:t xml:space="preserve"> </w:t>
                </w:r>
              </w:p>
            </w:sdtContent>
          </w:sdt>
          <w:p w:rsidR="003126F1" w:rsidRPr="003126F1" w:rsidRDefault="003126F1">
            <w:pPr>
              <w:rPr>
                <w:sz w:val="16"/>
                <w:szCs w:val="16"/>
                <w:lang w:val="es-ES"/>
              </w:rPr>
            </w:pPr>
          </w:p>
          <w:p w:rsidR="003126F1" w:rsidRPr="003126F1" w:rsidRDefault="003126F1">
            <w:pPr>
              <w:rPr>
                <w:i/>
                <w:sz w:val="16"/>
                <w:szCs w:val="16"/>
                <w:lang w:val="es-ES"/>
              </w:rPr>
            </w:pPr>
          </w:p>
        </w:tc>
      </w:tr>
    </w:tbl>
    <w:tbl>
      <w:tblPr>
        <w:tblStyle w:val="Tablaconcuadrcula"/>
        <w:tblpPr w:leftFromText="180" w:rightFromText="180" w:vertAnchor="text" w:horzAnchor="page" w:tblpX="2695" w:tblpY="303"/>
        <w:tblOverlap w:val="never"/>
        <w:tblW w:w="5497" w:type="dxa"/>
        <w:tblLook w:val="04A0" w:firstRow="1" w:lastRow="0" w:firstColumn="1" w:lastColumn="0" w:noHBand="0" w:noVBand="1"/>
      </w:tblPr>
      <w:tblGrid>
        <w:gridCol w:w="3814"/>
        <w:gridCol w:w="1683"/>
      </w:tblGrid>
      <w:tr w:rsidR="00A042F8" w:rsidTr="00A042F8">
        <w:trPr>
          <w:trHeight w:val="306"/>
        </w:trPr>
        <w:tc>
          <w:tcPr>
            <w:tcW w:w="3814" w:type="dxa"/>
          </w:tcPr>
          <w:p w:rsidR="003A1EEE" w:rsidRPr="003A1EEE" w:rsidRDefault="003A1EEE" w:rsidP="00A042F8">
            <w:pPr>
              <w:rPr>
                <w:sz w:val="16"/>
                <w:szCs w:val="16"/>
                <w:lang w:val="es-ES"/>
              </w:rPr>
            </w:pPr>
            <w:r w:rsidRPr="003A1EEE">
              <w:rPr>
                <w:sz w:val="16"/>
                <w:szCs w:val="16"/>
                <w:lang w:val="es-ES"/>
              </w:rPr>
              <w:lastRenderedPageBreak/>
              <w:t>en</w:t>
            </w:r>
          </w:p>
        </w:tc>
        <w:tc>
          <w:tcPr>
            <w:tcW w:w="1683" w:type="dxa"/>
          </w:tcPr>
          <w:p w:rsidR="003A1EEE" w:rsidRPr="003A1EEE" w:rsidRDefault="003A1EEE" w:rsidP="00A042F8">
            <w:pPr>
              <w:rPr>
                <w:sz w:val="16"/>
                <w:szCs w:val="16"/>
                <w:lang w:val="es-ES"/>
              </w:rPr>
            </w:pPr>
            <w:r w:rsidRPr="003A1EEE">
              <w:rPr>
                <w:sz w:val="16"/>
                <w:szCs w:val="16"/>
                <w:lang w:val="es-ES"/>
              </w:rPr>
              <w:t>Fecha</w:t>
            </w:r>
          </w:p>
        </w:tc>
      </w:tr>
      <w:tr w:rsidR="00A042F8" w:rsidRPr="003175BC" w:rsidTr="00A042F8">
        <w:trPr>
          <w:trHeight w:val="315"/>
        </w:trPr>
        <w:sdt>
          <w:sdtPr>
            <w:rPr>
              <w:rStyle w:val="Ttulo1Car"/>
            </w:rPr>
            <w:id w:val="794957521"/>
            <w:placeholder>
              <w:docPart w:val="DefaultPlaceholder_1082065158"/>
            </w:placeholder>
          </w:sdtPr>
          <w:sdtEndPr>
            <w:rPr>
              <w:rStyle w:val="Ttulo1Car"/>
            </w:rPr>
          </w:sdtEndPr>
          <w:sdtContent>
            <w:tc>
              <w:tcPr>
                <w:tcW w:w="3814" w:type="dxa"/>
              </w:tcPr>
              <w:p w:rsidR="003A1EEE" w:rsidRPr="003175BC" w:rsidRDefault="003868B3" w:rsidP="003868B3">
                <w:pPr>
                  <w:rPr>
                    <w:b/>
                    <w:sz w:val="16"/>
                    <w:szCs w:val="16"/>
                    <w:lang w:val="es-ES"/>
                  </w:rPr>
                </w:pPr>
                <w:r w:rsidRPr="007754ED">
                  <w:rPr>
                    <w:rStyle w:val="Ttulo1Car"/>
                  </w:rPr>
                  <w:t xml:space="preserve"> </w:t>
                </w:r>
              </w:p>
            </w:tc>
          </w:sdtContent>
        </w:sdt>
        <w:sdt>
          <w:sdtPr>
            <w:id w:val="-1743788272"/>
            <w:showingPlcHdr/>
            <w:date w:fullDate="2016-06-18T00:00:00Z"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Fonts w:ascii="Times New Roman" w:hAnsi="Times New Roman" w:cs="Times New Roman"/>
              <w:color w:val="0070C0"/>
              <w:sz w:val="16"/>
              <w:szCs w:val="16"/>
              <w:lang w:val="es-ES"/>
            </w:rPr>
          </w:sdtEndPr>
          <w:sdtContent>
            <w:tc>
              <w:tcPr>
                <w:tcW w:w="1683" w:type="dxa"/>
              </w:tcPr>
              <w:p w:rsidR="003A1EEE" w:rsidRPr="003175BC" w:rsidRDefault="00371A57" w:rsidP="00371A57">
                <w:pPr>
                  <w:rPr>
                    <w:rFonts w:ascii="Times New Roman" w:hAnsi="Times New Roman" w:cs="Times New Roman"/>
                    <w:sz w:val="16"/>
                    <w:szCs w:val="16"/>
                    <w:lang w:val="es-ES"/>
                  </w:rPr>
                </w:pPr>
                <w:r>
                  <w:rPr>
                    <w:rFonts w:ascii="Times New Roman" w:hAnsi="Times New Roman" w:cs="Times New Roman"/>
                    <w:color w:val="0070C0"/>
                    <w:sz w:val="16"/>
                    <w:szCs w:val="16"/>
                    <w:lang w:val="es-ES"/>
                  </w:rPr>
                  <w:t xml:space="preserve">     </w:t>
                </w:r>
              </w:p>
            </w:tc>
          </w:sdtContent>
        </w:sdt>
      </w:tr>
    </w:tbl>
    <w:tbl>
      <w:tblPr>
        <w:tblStyle w:val="Tablaconcuadrcula"/>
        <w:tblpPr w:leftFromText="180" w:rightFromText="180" w:vertAnchor="text" w:horzAnchor="page" w:tblpX="8233" w:tblpY="32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8"/>
      </w:tblGrid>
      <w:tr w:rsidR="00A042F8" w:rsidRPr="006D5DFE" w:rsidTr="00A042F8">
        <w:trPr>
          <w:trHeight w:val="347"/>
        </w:trPr>
        <w:tc>
          <w:tcPr>
            <w:tcW w:w="1468" w:type="dxa"/>
          </w:tcPr>
          <w:p w:rsidR="00A042F8" w:rsidRPr="006D5DFE" w:rsidRDefault="00A042F8" w:rsidP="00A042F8">
            <w:pPr>
              <w:jc w:val="right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   Firma</w:t>
            </w:r>
            <w:r w:rsidRPr="006D5DFE">
              <w:rPr>
                <w:b/>
                <w:sz w:val="20"/>
                <w:lang w:val="es-ES"/>
              </w:rPr>
              <w:t>:</w:t>
            </w:r>
          </w:p>
        </w:tc>
      </w:tr>
    </w:tbl>
    <w:p w:rsidR="003126F1" w:rsidRPr="00161D53" w:rsidRDefault="003126F1">
      <w:pPr>
        <w:rPr>
          <w:lang w:val="es-ES"/>
        </w:rPr>
      </w:pPr>
    </w:p>
    <w:p w:rsidR="004E2BD4" w:rsidRPr="00A96B32" w:rsidRDefault="004E2BD4">
      <w:pPr>
        <w:rPr>
          <w:lang w:val="es-ES"/>
        </w:rPr>
      </w:pPr>
    </w:p>
    <w:sectPr w:rsidR="004E2BD4" w:rsidRPr="00A96B32" w:rsidSect="006D7815">
      <w:headerReference w:type="default" r:id="rId7"/>
      <w:footerReference w:type="default" r:id="rId8"/>
      <w:pgSz w:w="12240" w:h="15840"/>
      <w:pgMar w:top="340" w:right="720" w:bottom="340" w:left="720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70B" w:rsidRDefault="0076470B" w:rsidP="00762E89">
      <w:pPr>
        <w:spacing w:after="0" w:line="240" w:lineRule="auto"/>
      </w:pPr>
      <w:r>
        <w:separator/>
      </w:r>
    </w:p>
  </w:endnote>
  <w:endnote w:type="continuationSeparator" w:id="0">
    <w:p w:rsidR="0076470B" w:rsidRDefault="0076470B" w:rsidP="0076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2F8" w:rsidRDefault="00A042F8" w:rsidP="00A042F8">
    <w:pPr>
      <w:pStyle w:val="Piedepgina"/>
      <w:tabs>
        <w:tab w:val="clear" w:pos="4419"/>
        <w:tab w:val="clear" w:pos="8838"/>
        <w:tab w:val="left" w:pos="17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70B" w:rsidRDefault="0076470B" w:rsidP="00762E89">
      <w:pPr>
        <w:spacing w:after="0" w:line="240" w:lineRule="auto"/>
      </w:pPr>
      <w:r>
        <w:separator/>
      </w:r>
    </w:p>
  </w:footnote>
  <w:footnote w:type="continuationSeparator" w:id="0">
    <w:p w:rsidR="0076470B" w:rsidRDefault="0076470B" w:rsidP="00762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E89" w:rsidRDefault="00F2740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028A1D69" wp14:editId="0796F387">
          <wp:simplePos x="0" y="0"/>
          <wp:positionH relativeFrom="column">
            <wp:posOffset>-487045</wp:posOffset>
          </wp:positionH>
          <wp:positionV relativeFrom="paragraph">
            <wp:posOffset>-199390</wp:posOffset>
          </wp:positionV>
          <wp:extent cx="1217295" cy="407670"/>
          <wp:effectExtent l="0" t="0" r="1905" b="0"/>
          <wp:wrapThrough wrapText="bothSides">
            <wp:wrapPolygon edited="0">
              <wp:start x="0" y="0"/>
              <wp:lineTo x="0" y="20187"/>
              <wp:lineTo x="21296" y="20187"/>
              <wp:lineTo x="21296" y="0"/>
              <wp:lineTo x="0" y="0"/>
            </wp:wrapPolygon>
          </wp:wrapThrough>
          <wp:docPr id="3" name="escudo" descr="U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" descr="UP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E89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509463B" wp14:editId="0FD81B25">
          <wp:simplePos x="0" y="0"/>
          <wp:positionH relativeFrom="column">
            <wp:posOffset>5311775</wp:posOffset>
          </wp:positionH>
          <wp:positionV relativeFrom="paragraph">
            <wp:posOffset>-337820</wp:posOffset>
          </wp:positionV>
          <wp:extent cx="1041400" cy="514350"/>
          <wp:effectExtent l="0" t="0" r="6350" b="0"/>
          <wp:wrapThrough wrapText="bothSides">
            <wp:wrapPolygon edited="0">
              <wp:start x="0" y="0"/>
              <wp:lineTo x="0" y="20800"/>
              <wp:lineTo x="21337" y="20800"/>
              <wp:lineTo x="2133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2E89" w:rsidRDefault="00762E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7F"/>
    <w:rsid w:val="00025FAB"/>
    <w:rsid w:val="0005222A"/>
    <w:rsid w:val="000D1FD7"/>
    <w:rsid w:val="0010592C"/>
    <w:rsid w:val="00161D53"/>
    <w:rsid w:val="001E7D84"/>
    <w:rsid w:val="0020567C"/>
    <w:rsid w:val="002954B7"/>
    <w:rsid w:val="002C51FB"/>
    <w:rsid w:val="003126F1"/>
    <w:rsid w:val="003175BC"/>
    <w:rsid w:val="00360ADE"/>
    <w:rsid w:val="003714F4"/>
    <w:rsid w:val="00371A57"/>
    <w:rsid w:val="003868B3"/>
    <w:rsid w:val="003A1EEE"/>
    <w:rsid w:val="003A36AC"/>
    <w:rsid w:val="003B14FA"/>
    <w:rsid w:val="003B30C8"/>
    <w:rsid w:val="003D5704"/>
    <w:rsid w:val="00457C1B"/>
    <w:rsid w:val="00466461"/>
    <w:rsid w:val="00472E7F"/>
    <w:rsid w:val="00490EB8"/>
    <w:rsid w:val="004A6DE3"/>
    <w:rsid w:val="004B7466"/>
    <w:rsid w:val="004E2BD4"/>
    <w:rsid w:val="0053188A"/>
    <w:rsid w:val="005745A2"/>
    <w:rsid w:val="005A3D32"/>
    <w:rsid w:val="005E7412"/>
    <w:rsid w:val="0060100F"/>
    <w:rsid w:val="0060728A"/>
    <w:rsid w:val="00661D3B"/>
    <w:rsid w:val="006D0AEF"/>
    <w:rsid w:val="006D5DFE"/>
    <w:rsid w:val="006D7815"/>
    <w:rsid w:val="0070512C"/>
    <w:rsid w:val="00762E89"/>
    <w:rsid w:val="0076470B"/>
    <w:rsid w:val="0077105D"/>
    <w:rsid w:val="00771526"/>
    <w:rsid w:val="007754ED"/>
    <w:rsid w:val="00847A84"/>
    <w:rsid w:val="00855D51"/>
    <w:rsid w:val="008E7EE3"/>
    <w:rsid w:val="009549EA"/>
    <w:rsid w:val="00971B9C"/>
    <w:rsid w:val="00A042F8"/>
    <w:rsid w:val="00A26414"/>
    <w:rsid w:val="00A82FC1"/>
    <w:rsid w:val="00A96B32"/>
    <w:rsid w:val="00B9598A"/>
    <w:rsid w:val="00C537FC"/>
    <w:rsid w:val="00CA2806"/>
    <w:rsid w:val="00CB4161"/>
    <w:rsid w:val="00CE1CA4"/>
    <w:rsid w:val="00D34D3F"/>
    <w:rsid w:val="00D94238"/>
    <w:rsid w:val="00DE2C23"/>
    <w:rsid w:val="00E058A6"/>
    <w:rsid w:val="00E15CE0"/>
    <w:rsid w:val="00E968F2"/>
    <w:rsid w:val="00EA4B16"/>
    <w:rsid w:val="00EE3BDC"/>
    <w:rsid w:val="00EF6911"/>
    <w:rsid w:val="00F27406"/>
    <w:rsid w:val="00F4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BF26FE"/>
  <w15:docId w15:val="{2180594C-D8FB-4505-8D11-3CC8AA22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75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2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E89"/>
  </w:style>
  <w:style w:type="paragraph" w:styleId="Piedepgina">
    <w:name w:val="footer"/>
    <w:basedOn w:val="Normal"/>
    <w:link w:val="PiedepginaCar"/>
    <w:uiPriority w:val="99"/>
    <w:unhideWhenUsed/>
    <w:rsid w:val="00762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E89"/>
  </w:style>
  <w:style w:type="paragraph" w:styleId="Textodeglobo">
    <w:name w:val="Balloon Text"/>
    <w:basedOn w:val="Normal"/>
    <w:link w:val="TextodegloboCar"/>
    <w:uiPriority w:val="99"/>
    <w:semiHidden/>
    <w:unhideWhenUsed/>
    <w:rsid w:val="0076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E8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A2806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775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1">
    <w:name w:val="Estilo1"/>
    <w:basedOn w:val="Fuentedeprrafopredeter"/>
    <w:uiPriority w:val="1"/>
    <w:rsid w:val="00661D3B"/>
    <w:rPr>
      <w:rFonts w:ascii="Times New Roman" w:hAnsi="Times New Roman"/>
      <w:sz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661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61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Estilo2">
    <w:name w:val="Estilo2"/>
    <w:basedOn w:val="Fuentedeprrafopredeter"/>
    <w:uiPriority w:val="1"/>
    <w:rsid w:val="00661D3B"/>
    <w:rPr>
      <w:rFonts w:ascii="Times New Roman" w:hAnsi="Times New Roman"/>
      <w:sz w:val="16"/>
    </w:rPr>
  </w:style>
  <w:style w:type="paragraph" w:styleId="Cita">
    <w:name w:val="Quote"/>
    <w:basedOn w:val="Normal"/>
    <w:next w:val="Normal"/>
    <w:link w:val="CitaCar"/>
    <w:uiPriority w:val="29"/>
    <w:qFormat/>
    <w:rsid w:val="00661D3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61D3B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dor\Documents\BECAS%20ELECNOR\Formulario_SOLICITUD%20DE%20BECA%20FUNDACI&#211;N%20ELECN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F97FCBD19543BAA708D008F092D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168C8-8DDB-4602-ADFC-F7E0A5BFDFD3}"/>
      </w:docPartPr>
      <w:docPartBody>
        <w:p w:rsidR="00FC435B" w:rsidRDefault="00850771" w:rsidP="00850771">
          <w:pPr>
            <w:pStyle w:val="A9F97FCBD19543BAA708D008F092D1F04"/>
          </w:pPr>
          <w:r w:rsidRPr="00A26414">
            <w:rPr>
              <w:rStyle w:val="Textodelmarcadordeposicin"/>
              <w:i/>
              <w:color w:val="BFBFBF" w:themeColor="background1" w:themeShade="BF"/>
              <w:sz w:val="16"/>
              <w:szCs w:val="16"/>
            </w:rPr>
            <w:t>Elija un elemento.</w:t>
          </w:r>
        </w:p>
      </w:docPartBody>
    </w:docPart>
    <w:docPart>
      <w:docPartPr>
        <w:name w:val="B4FA5049AB4A4746ACB788601FE33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0A680-58D3-49A3-A3E7-F9845CAEE664}"/>
      </w:docPartPr>
      <w:docPartBody>
        <w:p w:rsidR="00FC435B" w:rsidRDefault="00850771" w:rsidP="00850771">
          <w:pPr>
            <w:pStyle w:val="B4FA5049AB4A4746ACB788601FE33DAA4"/>
          </w:pPr>
          <w:r w:rsidRPr="00A26414">
            <w:rPr>
              <w:rStyle w:val="Textodelmarcadordeposicin"/>
              <w:i/>
              <w:color w:val="BFBFBF" w:themeColor="background1" w:themeShade="BF"/>
              <w:sz w:val="16"/>
              <w:szCs w:val="16"/>
              <w:lang w:val="es-ES"/>
            </w:rPr>
            <w:t>Haga clic aquí para escribir texto.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E26F9-BCDD-4AE9-942D-7F4B7F83E4D7}"/>
      </w:docPartPr>
      <w:docPartBody>
        <w:p w:rsidR="00FC435B" w:rsidRDefault="00A85F89">
          <w:r w:rsidRPr="006458B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F89"/>
    <w:rsid w:val="000C4CDD"/>
    <w:rsid w:val="00387A72"/>
    <w:rsid w:val="00423CB9"/>
    <w:rsid w:val="005C6180"/>
    <w:rsid w:val="00692F57"/>
    <w:rsid w:val="00850771"/>
    <w:rsid w:val="008C0358"/>
    <w:rsid w:val="00947BB9"/>
    <w:rsid w:val="009722C1"/>
    <w:rsid w:val="00A02532"/>
    <w:rsid w:val="00A85F89"/>
    <w:rsid w:val="00AF6031"/>
    <w:rsid w:val="00B85FF2"/>
    <w:rsid w:val="00BE162E"/>
    <w:rsid w:val="00BE19D3"/>
    <w:rsid w:val="00C10998"/>
    <w:rsid w:val="00CA6144"/>
    <w:rsid w:val="00D20676"/>
    <w:rsid w:val="00D311AC"/>
    <w:rsid w:val="00FC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0771"/>
    <w:rPr>
      <w:color w:val="808080"/>
    </w:rPr>
  </w:style>
  <w:style w:type="paragraph" w:customStyle="1" w:styleId="68403961A56C4FF38CC7E223CD51C54E">
    <w:name w:val="68403961A56C4FF38CC7E223CD51C54E"/>
  </w:style>
  <w:style w:type="paragraph" w:customStyle="1" w:styleId="A9F97FCBD19543BAA708D008F092D1F0">
    <w:name w:val="A9F97FCBD19543BAA708D008F092D1F0"/>
  </w:style>
  <w:style w:type="paragraph" w:customStyle="1" w:styleId="B4FA5049AB4A4746ACB788601FE33DAA">
    <w:name w:val="B4FA5049AB4A4746ACB788601FE33DAA"/>
  </w:style>
  <w:style w:type="paragraph" w:customStyle="1" w:styleId="CF22B8557EB349C99D9E918889EF4E2F">
    <w:name w:val="CF22B8557EB349C99D9E918889EF4E2F"/>
  </w:style>
  <w:style w:type="paragraph" w:customStyle="1" w:styleId="06741D7E881744F18223681D8710730A">
    <w:name w:val="06741D7E881744F18223681D8710730A"/>
    <w:rsid w:val="00A85F89"/>
  </w:style>
  <w:style w:type="paragraph" w:customStyle="1" w:styleId="4712F9F7B5BE448FAE61F1292F396491">
    <w:name w:val="4712F9F7B5BE448FAE61F1292F396491"/>
    <w:rsid w:val="00A85F89"/>
  </w:style>
  <w:style w:type="paragraph" w:customStyle="1" w:styleId="86DBC0F6DD5144F587850070319CF051">
    <w:name w:val="86DBC0F6DD5144F587850070319CF051"/>
    <w:rsid w:val="00A85F89"/>
  </w:style>
  <w:style w:type="paragraph" w:customStyle="1" w:styleId="9FD97E8F98FA40B9AE47DDE16A6CC11B">
    <w:name w:val="9FD97E8F98FA40B9AE47DDE16A6CC11B"/>
    <w:rsid w:val="00A85F89"/>
  </w:style>
  <w:style w:type="paragraph" w:customStyle="1" w:styleId="13D0875170544FF8A58415EC7BD32B4A">
    <w:name w:val="13D0875170544FF8A58415EC7BD32B4A"/>
    <w:rsid w:val="00A85F89"/>
  </w:style>
  <w:style w:type="paragraph" w:customStyle="1" w:styleId="526C4E4BF4EE4773A2C231866AC6CA82">
    <w:name w:val="526C4E4BF4EE4773A2C231866AC6CA82"/>
    <w:rsid w:val="00A85F89"/>
  </w:style>
  <w:style w:type="paragraph" w:customStyle="1" w:styleId="56D9A77948E248DB8352CCC71958177C">
    <w:name w:val="56D9A77948E248DB8352CCC71958177C"/>
    <w:rsid w:val="00A85F89"/>
  </w:style>
  <w:style w:type="paragraph" w:customStyle="1" w:styleId="2CE54AC95F89475892227F239F5ADB52">
    <w:name w:val="2CE54AC95F89475892227F239F5ADB52"/>
    <w:rsid w:val="00A85F89"/>
  </w:style>
  <w:style w:type="paragraph" w:customStyle="1" w:styleId="9CA1ADD7C0834E6184934279906BD884">
    <w:name w:val="9CA1ADD7C0834E6184934279906BD884"/>
    <w:rsid w:val="00D20676"/>
  </w:style>
  <w:style w:type="paragraph" w:customStyle="1" w:styleId="68403961A56C4FF38CC7E223CD51C54E1">
    <w:name w:val="68403961A56C4FF38CC7E223CD51C54E1"/>
    <w:rsid w:val="00D20676"/>
    <w:rPr>
      <w:rFonts w:eastAsiaTheme="minorHAnsi"/>
    </w:rPr>
  </w:style>
  <w:style w:type="paragraph" w:customStyle="1" w:styleId="A9F97FCBD19543BAA708D008F092D1F01">
    <w:name w:val="A9F97FCBD19543BAA708D008F092D1F01"/>
    <w:rsid w:val="00D20676"/>
    <w:rPr>
      <w:rFonts w:eastAsiaTheme="minorHAnsi"/>
    </w:rPr>
  </w:style>
  <w:style w:type="paragraph" w:customStyle="1" w:styleId="B4FA5049AB4A4746ACB788601FE33DAA1">
    <w:name w:val="B4FA5049AB4A4746ACB788601FE33DAA1"/>
    <w:rsid w:val="00D20676"/>
    <w:rPr>
      <w:rFonts w:eastAsiaTheme="minorHAnsi"/>
    </w:rPr>
  </w:style>
  <w:style w:type="paragraph" w:customStyle="1" w:styleId="9CA1ADD7C0834E6184934279906BD8841">
    <w:name w:val="9CA1ADD7C0834E6184934279906BD8841"/>
    <w:rsid w:val="00D20676"/>
    <w:rPr>
      <w:rFonts w:eastAsiaTheme="minorHAnsi"/>
    </w:rPr>
  </w:style>
  <w:style w:type="paragraph" w:customStyle="1" w:styleId="4FC06036C2EB491BB8DD6E00A637A20E">
    <w:name w:val="4FC06036C2EB491BB8DD6E00A637A20E"/>
    <w:rsid w:val="00D20676"/>
    <w:rPr>
      <w:rFonts w:eastAsiaTheme="minorHAnsi"/>
    </w:rPr>
  </w:style>
  <w:style w:type="paragraph" w:customStyle="1" w:styleId="A0B2BB3D2A054D9887E4EB026B0E9789">
    <w:name w:val="A0B2BB3D2A054D9887E4EB026B0E9789"/>
    <w:rsid w:val="00D20676"/>
    <w:rPr>
      <w:rFonts w:eastAsiaTheme="minorHAnsi"/>
    </w:rPr>
  </w:style>
  <w:style w:type="paragraph" w:customStyle="1" w:styleId="68403961A56C4FF38CC7E223CD51C54E2">
    <w:name w:val="68403961A56C4FF38CC7E223CD51C54E2"/>
    <w:rsid w:val="00D20676"/>
    <w:rPr>
      <w:rFonts w:eastAsiaTheme="minorHAnsi"/>
    </w:rPr>
  </w:style>
  <w:style w:type="paragraph" w:customStyle="1" w:styleId="A9F97FCBD19543BAA708D008F092D1F02">
    <w:name w:val="A9F97FCBD19543BAA708D008F092D1F02"/>
    <w:rsid w:val="00D20676"/>
    <w:rPr>
      <w:rFonts w:eastAsiaTheme="minorHAnsi"/>
    </w:rPr>
  </w:style>
  <w:style w:type="paragraph" w:customStyle="1" w:styleId="B4FA5049AB4A4746ACB788601FE33DAA2">
    <w:name w:val="B4FA5049AB4A4746ACB788601FE33DAA2"/>
    <w:rsid w:val="00D20676"/>
    <w:rPr>
      <w:rFonts w:eastAsiaTheme="minorHAnsi"/>
    </w:rPr>
  </w:style>
  <w:style w:type="paragraph" w:customStyle="1" w:styleId="9CA1ADD7C0834E6184934279906BD8842">
    <w:name w:val="9CA1ADD7C0834E6184934279906BD8842"/>
    <w:rsid w:val="00D20676"/>
    <w:rPr>
      <w:rFonts w:eastAsiaTheme="minorHAnsi"/>
    </w:rPr>
  </w:style>
  <w:style w:type="paragraph" w:customStyle="1" w:styleId="4FC06036C2EB491BB8DD6E00A637A20E1">
    <w:name w:val="4FC06036C2EB491BB8DD6E00A637A20E1"/>
    <w:rsid w:val="00D20676"/>
    <w:rPr>
      <w:rFonts w:eastAsiaTheme="minorHAnsi"/>
    </w:rPr>
  </w:style>
  <w:style w:type="paragraph" w:customStyle="1" w:styleId="A0B2BB3D2A054D9887E4EB026B0E97891">
    <w:name w:val="A0B2BB3D2A054D9887E4EB026B0E97891"/>
    <w:rsid w:val="00D20676"/>
    <w:rPr>
      <w:rFonts w:eastAsiaTheme="minorHAnsi"/>
    </w:rPr>
  </w:style>
  <w:style w:type="paragraph" w:customStyle="1" w:styleId="68403961A56C4FF38CC7E223CD51C54E3">
    <w:name w:val="68403961A56C4FF38CC7E223CD51C54E3"/>
    <w:rsid w:val="00D20676"/>
    <w:rPr>
      <w:rFonts w:eastAsiaTheme="minorHAnsi"/>
    </w:rPr>
  </w:style>
  <w:style w:type="paragraph" w:customStyle="1" w:styleId="A9F97FCBD19543BAA708D008F092D1F03">
    <w:name w:val="A9F97FCBD19543BAA708D008F092D1F03"/>
    <w:rsid w:val="00D20676"/>
    <w:rPr>
      <w:rFonts w:eastAsiaTheme="minorHAnsi"/>
    </w:rPr>
  </w:style>
  <w:style w:type="paragraph" w:customStyle="1" w:styleId="B4FA5049AB4A4746ACB788601FE33DAA3">
    <w:name w:val="B4FA5049AB4A4746ACB788601FE33DAA3"/>
    <w:rsid w:val="00D20676"/>
    <w:rPr>
      <w:rFonts w:eastAsiaTheme="minorHAnsi"/>
    </w:rPr>
  </w:style>
  <w:style w:type="paragraph" w:customStyle="1" w:styleId="9CA1ADD7C0834E6184934279906BD8843">
    <w:name w:val="9CA1ADD7C0834E6184934279906BD8843"/>
    <w:rsid w:val="00D20676"/>
    <w:rPr>
      <w:rFonts w:eastAsiaTheme="minorHAnsi"/>
    </w:rPr>
  </w:style>
  <w:style w:type="paragraph" w:customStyle="1" w:styleId="4FC06036C2EB491BB8DD6E00A637A20E2">
    <w:name w:val="4FC06036C2EB491BB8DD6E00A637A20E2"/>
    <w:rsid w:val="00D20676"/>
    <w:rPr>
      <w:rFonts w:eastAsiaTheme="minorHAnsi"/>
    </w:rPr>
  </w:style>
  <w:style w:type="paragraph" w:customStyle="1" w:styleId="A0B2BB3D2A054D9887E4EB026B0E97892">
    <w:name w:val="A0B2BB3D2A054D9887E4EB026B0E97892"/>
    <w:rsid w:val="00D20676"/>
    <w:rPr>
      <w:rFonts w:eastAsiaTheme="minorHAnsi"/>
    </w:rPr>
  </w:style>
  <w:style w:type="paragraph" w:customStyle="1" w:styleId="323B655E155C4E89A805694A6151BFDC">
    <w:name w:val="323B655E155C4E89A805694A6151BFDC"/>
    <w:rsid w:val="00850771"/>
  </w:style>
  <w:style w:type="paragraph" w:customStyle="1" w:styleId="8EB6F6444E504AB483679D321DD9D066">
    <w:name w:val="8EB6F6444E504AB483679D321DD9D066"/>
    <w:rsid w:val="00850771"/>
  </w:style>
  <w:style w:type="paragraph" w:customStyle="1" w:styleId="DC6AC782D80449A590321BCDE07DECA6">
    <w:name w:val="DC6AC782D80449A590321BCDE07DECA6"/>
    <w:rsid w:val="00850771"/>
  </w:style>
  <w:style w:type="paragraph" w:customStyle="1" w:styleId="33BCF782BDEF4D1888FB58F023AB2B57">
    <w:name w:val="33BCF782BDEF4D1888FB58F023AB2B57"/>
    <w:rsid w:val="00850771"/>
  </w:style>
  <w:style w:type="paragraph" w:customStyle="1" w:styleId="5CDD1CF01A2A4AD286C1318FEAF20F43">
    <w:name w:val="5CDD1CF01A2A4AD286C1318FEAF20F43"/>
    <w:rsid w:val="00850771"/>
  </w:style>
  <w:style w:type="paragraph" w:customStyle="1" w:styleId="0B9EE982468948ADB3D4927D7333B8B9">
    <w:name w:val="0B9EE982468948ADB3D4927D7333B8B9"/>
    <w:rsid w:val="00850771"/>
  </w:style>
  <w:style w:type="paragraph" w:customStyle="1" w:styleId="22E6E30080ED44A79C5F4EE414517FDC">
    <w:name w:val="22E6E30080ED44A79C5F4EE414517FDC"/>
    <w:rsid w:val="00850771"/>
  </w:style>
  <w:style w:type="paragraph" w:customStyle="1" w:styleId="70F90A71057B41199CDB025371CF9413">
    <w:name w:val="70F90A71057B41199CDB025371CF9413"/>
    <w:rsid w:val="00850771"/>
  </w:style>
  <w:style w:type="paragraph" w:customStyle="1" w:styleId="744C668119D9461BA16393663BC6D85E">
    <w:name w:val="744C668119D9461BA16393663BC6D85E"/>
    <w:rsid w:val="00850771"/>
  </w:style>
  <w:style w:type="paragraph" w:customStyle="1" w:styleId="3BD78088CE4349868BDB5E21EE7566D9">
    <w:name w:val="3BD78088CE4349868BDB5E21EE7566D9"/>
    <w:rsid w:val="00850771"/>
  </w:style>
  <w:style w:type="paragraph" w:customStyle="1" w:styleId="05763D7593094B6B9A855E6373037A21">
    <w:name w:val="05763D7593094B6B9A855E6373037A21"/>
    <w:rsid w:val="00850771"/>
  </w:style>
  <w:style w:type="paragraph" w:customStyle="1" w:styleId="4EB4E09A6D6E4FAB85B9E79D7368BE31">
    <w:name w:val="4EB4E09A6D6E4FAB85B9E79D7368BE31"/>
    <w:rsid w:val="00850771"/>
  </w:style>
  <w:style w:type="paragraph" w:customStyle="1" w:styleId="ECAE37CD5ED04B02BF90987CF0863F16">
    <w:name w:val="ECAE37CD5ED04B02BF90987CF0863F16"/>
    <w:rsid w:val="00850771"/>
  </w:style>
  <w:style w:type="paragraph" w:customStyle="1" w:styleId="30EA78C7E52B4ABDBC4EE777C47D259D">
    <w:name w:val="30EA78C7E52B4ABDBC4EE777C47D259D"/>
    <w:rsid w:val="00850771"/>
  </w:style>
  <w:style w:type="paragraph" w:customStyle="1" w:styleId="7F87D68576BD4D1D87B615A21111FBDC">
    <w:name w:val="7F87D68576BD4D1D87B615A21111FBDC"/>
    <w:rsid w:val="00850771"/>
  </w:style>
  <w:style w:type="paragraph" w:customStyle="1" w:styleId="A9F97FCBD19543BAA708D008F092D1F04">
    <w:name w:val="A9F97FCBD19543BAA708D008F092D1F04"/>
    <w:rsid w:val="00850771"/>
    <w:rPr>
      <w:rFonts w:eastAsiaTheme="minorHAnsi"/>
    </w:rPr>
  </w:style>
  <w:style w:type="paragraph" w:customStyle="1" w:styleId="B4FA5049AB4A4746ACB788601FE33DAA4">
    <w:name w:val="B4FA5049AB4A4746ACB788601FE33DAA4"/>
    <w:rsid w:val="00850771"/>
    <w:rPr>
      <w:rFonts w:eastAsiaTheme="minorHAnsi"/>
    </w:rPr>
  </w:style>
  <w:style w:type="paragraph" w:customStyle="1" w:styleId="4FC06036C2EB491BB8DD6E00A637A20E3">
    <w:name w:val="4FC06036C2EB491BB8DD6E00A637A20E3"/>
    <w:rsid w:val="00850771"/>
    <w:rPr>
      <w:rFonts w:eastAsiaTheme="minorHAnsi"/>
    </w:rPr>
  </w:style>
  <w:style w:type="paragraph" w:customStyle="1" w:styleId="A0B2BB3D2A054D9887E4EB026B0E97893">
    <w:name w:val="A0B2BB3D2A054D9887E4EB026B0E97893"/>
    <w:rsid w:val="00850771"/>
    <w:rPr>
      <w:rFonts w:eastAsiaTheme="minorHAnsi"/>
    </w:rPr>
  </w:style>
  <w:style w:type="paragraph" w:customStyle="1" w:styleId="7F87D68576BD4D1D87B615A21111FBDC1">
    <w:name w:val="7F87D68576BD4D1D87B615A21111FBDC1"/>
    <w:rsid w:val="00850771"/>
    <w:rPr>
      <w:rFonts w:eastAsiaTheme="minorHAnsi"/>
    </w:rPr>
  </w:style>
  <w:style w:type="paragraph" w:customStyle="1" w:styleId="EE5D73A275DE48EBBA423977E1BB7A8C">
    <w:name w:val="EE5D73A275DE48EBBA423977E1BB7A8C"/>
    <w:rsid w:val="00850771"/>
  </w:style>
  <w:style w:type="paragraph" w:customStyle="1" w:styleId="40C5E639C3CA434C8079895979A47461">
    <w:name w:val="40C5E639C3CA434C8079895979A47461"/>
    <w:rsid w:val="00850771"/>
  </w:style>
  <w:style w:type="paragraph" w:customStyle="1" w:styleId="1B5209B2B6294CD6BAC3A06C0241E0DE">
    <w:name w:val="1B5209B2B6294CD6BAC3A06C0241E0DE"/>
    <w:rsid w:val="00850771"/>
  </w:style>
  <w:style w:type="paragraph" w:customStyle="1" w:styleId="2CEF43B85F154431B95D8729F6DAF71F">
    <w:name w:val="2CEF43B85F154431B95D8729F6DAF71F"/>
    <w:rsid w:val="00850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51971-1B60-4EC7-972D-A285669A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Formulario_SOLICITUD DE BECA FUNDACIÓN ELECNOR</Template>
  <TotalTime>1</TotalTime>
  <Pages>2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Martín Víctor Riera Guasp</cp:lastModifiedBy>
  <cp:revision>2</cp:revision>
  <dcterms:created xsi:type="dcterms:W3CDTF">2022-11-09T11:14:00Z</dcterms:created>
  <dcterms:modified xsi:type="dcterms:W3CDTF">2022-11-09T11:14:00Z</dcterms:modified>
</cp:coreProperties>
</file>